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AB16" w14:textId="77777777" w:rsidR="00D75562" w:rsidRDefault="00D75562" w:rsidP="00033172">
      <w:pPr>
        <w:jc w:val="center"/>
        <w:rPr>
          <w:b/>
          <w:sz w:val="28"/>
        </w:rPr>
      </w:pPr>
    </w:p>
    <w:p w14:paraId="2E38A478" w14:textId="6B2686CF" w:rsidR="00033172" w:rsidRDefault="00033172" w:rsidP="00033172">
      <w:pPr>
        <w:jc w:val="center"/>
        <w:rPr>
          <w:b/>
          <w:sz w:val="28"/>
        </w:rPr>
      </w:pPr>
      <w:r>
        <w:rPr>
          <w:b/>
          <w:sz w:val="28"/>
        </w:rPr>
        <w:t>BADDERS LAW FIRM</w:t>
      </w:r>
      <w:r w:rsidR="00EE5203">
        <w:rPr>
          <w:b/>
          <w:sz w:val="28"/>
        </w:rPr>
        <w:t>, PC</w:t>
      </w:r>
    </w:p>
    <w:p w14:paraId="4E0A592C" w14:textId="77777777" w:rsidR="00605F92" w:rsidRDefault="00033172" w:rsidP="00033172">
      <w:pPr>
        <w:jc w:val="center"/>
        <w:rPr>
          <w:b/>
          <w:sz w:val="28"/>
        </w:rPr>
      </w:pPr>
      <w:r>
        <w:rPr>
          <w:b/>
          <w:sz w:val="28"/>
        </w:rPr>
        <w:t>Scholarship Application</w:t>
      </w:r>
    </w:p>
    <w:p w14:paraId="7E0BD50E" w14:textId="77777777" w:rsidR="00033172" w:rsidRDefault="00033172" w:rsidP="00033172">
      <w:pPr>
        <w:rPr>
          <w:b/>
        </w:rPr>
      </w:pPr>
    </w:p>
    <w:p w14:paraId="26F985C1" w14:textId="77777777" w:rsidR="00033172" w:rsidRDefault="00033172" w:rsidP="00033172">
      <w:r w:rsidRPr="00033172">
        <w:t xml:space="preserve">It is the desire of </w:t>
      </w:r>
      <w:r>
        <w:t>the entire team at Badders Law Firm, PC to recognize local students for their achievements and to assist in further developing the future leaders of our community, state, and nation.</w:t>
      </w:r>
    </w:p>
    <w:p w14:paraId="4D8D06C4" w14:textId="77777777" w:rsidR="00033172" w:rsidRDefault="00033172" w:rsidP="00033172"/>
    <w:p w14:paraId="36497C3F" w14:textId="25973ABC" w:rsidR="00033172" w:rsidRDefault="00033172" w:rsidP="00033172">
      <w:r>
        <w:t>Badders Law Firm, PC will be awarding t</w:t>
      </w:r>
      <w:r w:rsidR="00C21BC7">
        <w:t>hree</w:t>
      </w:r>
      <w:r>
        <w:t xml:space="preserve"> (</w:t>
      </w:r>
      <w:r w:rsidR="000E1BA5">
        <w:t>3</w:t>
      </w:r>
      <w:r>
        <w:t>) $500.00 Scholarships to graduating seniors in Nacogdoches County, t</w:t>
      </w:r>
      <w:r w:rsidR="00C21BC7">
        <w:t>hree</w:t>
      </w:r>
      <w:r>
        <w:t xml:space="preserve"> (</w:t>
      </w:r>
      <w:r w:rsidR="000E1BA5">
        <w:t>3</w:t>
      </w:r>
      <w:r>
        <w:t>) $500.00 Scholarships to graduating seniors in Angelina County</w:t>
      </w:r>
      <w:r w:rsidR="00F27C62">
        <w:t xml:space="preserve"> and now three (3) $500.00 Scholarships to graduating seniors in Shelby County</w:t>
      </w:r>
      <w:r>
        <w:t>.</w:t>
      </w:r>
    </w:p>
    <w:p w14:paraId="3C305E12" w14:textId="77777777" w:rsidR="00033172" w:rsidRDefault="00033172" w:rsidP="00033172"/>
    <w:p w14:paraId="2695A292" w14:textId="386585C3" w:rsidR="00033172" w:rsidRDefault="00033172" w:rsidP="00033172">
      <w:r>
        <w:t>To qualify, students must be graduating from high school in the Spring, 20</w:t>
      </w:r>
      <w:r w:rsidR="007733F4">
        <w:t>20</w:t>
      </w:r>
      <w:r w:rsidR="00054661">
        <w:t>, and scheduled for continued education (trade school, community college, junior college, university)</w:t>
      </w:r>
      <w:r>
        <w:t>.  Each completed application must be accompanied by the following:</w:t>
      </w:r>
    </w:p>
    <w:p w14:paraId="558A8032" w14:textId="77777777" w:rsidR="00033172" w:rsidRDefault="00033172" w:rsidP="00033172">
      <w:r>
        <w:tab/>
        <w:t>~A current transcript signed/stamped by the high school counselor</w:t>
      </w:r>
    </w:p>
    <w:p w14:paraId="3D64F11B" w14:textId="77777777" w:rsidR="00033172" w:rsidRDefault="00033172" w:rsidP="00033172">
      <w:r>
        <w:tab/>
        <w:t>~A letter of recommendation from a teacher/administrator at the high school</w:t>
      </w:r>
    </w:p>
    <w:p w14:paraId="648264B6" w14:textId="77777777" w:rsidR="00033172" w:rsidRDefault="00033172" w:rsidP="00033172">
      <w:r>
        <w:tab/>
        <w:t>~A letter of recommendation from a non-family member in the community</w:t>
      </w:r>
    </w:p>
    <w:p w14:paraId="795E7407" w14:textId="77D07122" w:rsidR="00033172" w:rsidRDefault="00033172" w:rsidP="00033172">
      <w:pPr>
        <w:ind w:left="720"/>
      </w:pPr>
      <w:r>
        <w:t>~An essay</w:t>
      </w:r>
      <w:r w:rsidR="00114679">
        <w:t>, 500-1000 words,</w:t>
      </w:r>
      <w:r>
        <w:t xml:space="preserve"> explaining </w:t>
      </w:r>
      <w:r>
        <w:rPr>
          <w:i/>
        </w:rPr>
        <w:t>How I will utilize my ongoing education</w:t>
      </w:r>
      <w:r w:rsidR="000E1BA5">
        <w:rPr>
          <w:i/>
        </w:rPr>
        <w:t xml:space="preserve"> or training</w:t>
      </w:r>
      <w:r>
        <w:rPr>
          <w:i/>
        </w:rPr>
        <w:t xml:space="preserve"> to improve the community around me</w:t>
      </w:r>
    </w:p>
    <w:p w14:paraId="37962F8C" w14:textId="77777777" w:rsidR="00033172" w:rsidRDefault="00033172" w:rsidP="00033172"/>
    <w:p w14:paraId="17AAE335" w14:textId="313385AC" w:rsidR="00033172" w:rsidRDefault="00033172" w:rsidP="00033172">
      <w:r>
        <w:t>Qualified applications will be reviewed with a focus on the following achievements/characteristics:</w:t>
      </w:r>
    </w:p>
    <w:p w14:paraId="11DB1776" w14:textId="77777777" w:rsidR="00033172" w:rsidRDefault="00033172" w:rsidP="00033172">
      <w:r>
        <w:tab/>
        <w:t>~Academic achievement</w:t>
      </w:r>
    </w:p>
    <w:p w14:paraId="1D1FCDFB" w14:textId="77777777" w:rsidR="00033172" w:rsidRDefault="00033172" w:rsidP="00033172">
      <w:r>
        <w:tab/>
        <w:t>~School/Community involvement</w:t>
      </w:r>
    </w:p>
    <w:p w14:paraId="682DCDEE" w14:textId="77777777" w:rsidR="00033172" w:rsidRDefault="00033172" w:rsidP="00033172">
      <w:r>
        <w:tab/>
        <w:t>~Demonstrated leadership</w:t>
      </w:r>
    </w:p>
    <w:p w14:paraId="404202B2" w14:textId="77777777" w:rsidR="00033172" w:rsidRDefault="00033172" w:rsidP="00033172">
      <w:r>
        <w:tab/>
        <w:t>~</w:t>
      </w:r>
      <w:r w:rsidR="00D96F62">
        <w:t>Character</w:t>
      </w:r>
    </w:p>
    <w:p w14:paraId="3F6E3B55" w14:textId="77777777" w:rsidR="00D96F62" w:rsidRDefault="00D96F62" w:rsidP="00033172"/>
    <w:p w14:paraId="02E70F76" w14:textId="77777777" w:rsidR="00D96F62" w:rsidRDefault="00D96F62" w:rsidP="00033172">
      <w:r>
        <w:t>Scholarships will be awarded at or following each recipient’s Graduation Ceremony, based on individual school guidelines.</w:t>
      </w:r>
    </w:p>
    <w:p w14:paraId="7548E4B3" w14:textId="77777777" w:rsidR="00D96F62" w:rsidRDefault="00D96F62" w:rsidP="00033172"/>
    <w:p w14:paraId="087AA823" w14:textId="2D84A4F9" w:rsidR="00D96F62" w:rsidRPr="00D32812" w:rsidRDefault="00D96F62" w:rsidP="00033172">
      <w:pPr>
        <w:rPr>
          <w:b/>
        </w:rPr>
      </w:pPr>
      <w:r>
        <w:t>If there are any questions, please contact J</w:t>
      </w:r>
      <w:r w:rsidR="007733F4">
        <w:t>ordan Cunningham</w:t>
      </w:r>
      <w:r>
        <w:t xml:space="preserve"> at Badders Law Firm, PC, at 936-564-6181 or </w:t>
      </w:r>
      <w:hyperlink r:id="rId6" w:history="1">
        <w:r w:rsidR="007733F4" w:rsidRPr="00A27612">
          <w:rPr>
            <w:rStyle w:val="Hyperlink"/>
          </w:rPr>
          <w:t>jcunningham@badderslaw.com</w:t>
        </w:r>
      </w:hyperlink>
      <w:r>
        <w:t>.</w:t>
      </w:r>
      <w:r w:rsidR="00D32812">
        <w:t xml:space="preserve"> Send completed applications to: </w:t>
      </w:r>
      <w:r w:rsidR="000E1BA5">
        <w:t xml:space="preserve"> Badders Law Firm, </w:t>
      </w:r>
      <w:r w:rsidR="00D32812">
        <w:rPr>
          <w:i/>
        </w:rPr>
        <w:t xml:space="preserve">Attn: </w:t>
      </w:r>
      <w:r w:rsidR="007733F4">
        <w:rPr>
          <w:i/>
        </w:rPr>
        <w:t>Jordan Cunningham</w:t>
      </w:r>
      <w:r w:rsidR="00D32812">
        <w:rPr>
          <w:i/>
        </w:rPr>
        <w:t>, 4002 North Street, Nacogdoches, TX  75965.</w:t>
      </w:r>
      <w:r w:rsidR="007733F4">
        <w:rPr>
          <w:i/>
        </w:rPr>
        <w:t xml:space="preserve"> </w:t>
      </w:r>
      <w:r w:rsidR="00D32812">
        <w:rPr>
          <w:b/>
        </w:rPr>
        <w:t xml:space="preserve">Deadline to receive applications is Friday, </w:t>
      </w:r>
      <w:r w:rsidR="008A7E61">
        <w:rPr>
          <w:b/>
        </w:rPr>
        <w:t xml:space="preserve">April </w:t>
      </w:r>
      <w:r w:rsidR="007733F4">
        <w:rPr>
          <w:b/>
        </w:rPr>
        <w:t>10</w:t>
      </w:r>
      <w:r w:rsidR="007733F4" w:rsidRPr="007733F4">
        <w:rPr>
          <w:b/>
          <w:vertAlign w:val="superscript"/>
        </w:rPr>
        <w:t>th</w:t>
      </w:r>
      <w:r w:rsidR="008A7E61">
        <w:rPr>
          <w:b/>
        </w:rPr>
        <w:t>,</w:t>
      </w:r>
      <w:r w:rsidR="00D32812">
        <w:rPr>
          <w:b/>
        </w:rPr>
        <w:t xml:space="preserve"> 2</w:t>
      </w:r>
      <w:r w:rsidR="007733F4">
        <w:rPr>
          <w:b/>
        </w:rPr>
        <w:t>020</w:t>
      </w:r>
      <w:r w:rsidR="00D32812">
        <w:rPr>
          <w:b/>
        </w:rPr>
        <w:t>.</w:t>
      </w:r>
    </w:p>
    <w:p w14:paraId="6490E98E" w14:textId="77777777" w:rsidR="00D96F62" w:rsidRDefault="00D96F62" w:rsidP="00033172"/>
    <w:p w14:paraId="265CD82F" w14:textId="77777777" w:rsidR="00D96F62" w:rsidRDefault="00D96F62" w:rsidP="00033172">
      <w:r>
        <w:t>Sincerely,</w:t>
      </w:r>
    </w:p>
    <w:p w14:paraId="52DE569E" w14:textId="77777777" w:rsidR="00D96F62" w:rsidRDefault="00D96F62" w:rsidP="00033172"/>
    <w:p w14:paraId="36ADD98B" w14:textId="77777777" w:rsidR="00D96F62" w:rsidRDefault="00D96F62" w:rsidP="00033172">
      <w:r>
        <w:tab/>
        <w:t>Jeff Badders</w:t>
      </w:r>
    </w:p>
    <w:p w14:paraId="467F83C9" w14:textId="77777777" w:rsidR="00D96F62" w:rsidRDefault="00D96F62" w:rsidP="00033172">
      <w:r>
        <w:tab/>
        <w:t>Jackie Badders</w:t>
      </w:r>
    </w:p>
    <w:p w14:paraId="24EF8B24" w14:textId="77777777" w:rsidR="00D96F62" w:rsidRDefault="00D96F62" w:rsidP="00033172">
      <w:r>
        <w:tab/>
        <w:t>Heath Badders</w:t>
      </w:r>
    </w:p>
    <w:p w14:paraId="14B9A4BF" w14:textId="77777777" w:rsidR="00D96F62" w:rsidRDefault="00D96F62" w:rsidP="00033172">
      <w:r>
        <w:tab/>
        <w:t>Mariko Badders</w:t>
      </w:r>
    </w:p>
    <w:p w14:paraId="4F273C92" w14:textId="77777777" w:rsidR="0017388F" w:rsidRDefault="0017388F" w:rsidP="00EE5203">
      <w:pPr>
        <w:jc w:val="center"/>
        <w:rPr>
          <w:b/>
          <w:sz w:val="28"/>
        </w:rPr>
      </w:pPr>
      <w:bookmarkStart w:id="0" w:name="_GoBack"/>
      <w:bookmarkEnd w:id="0"/>
    </w:p>
    <w:p w14:paraId="2F4B8B00" w14:textId="77777777" w:rsidR="00EE5203" w:rsidRDefault="00EE5203" w:rsidP="00EE5203">
      <w:pPr>
        <w:jc w:val="center"/>
        <w:rPr>
          <w:b/>
          <w:sz w:val="28"/>
        </w:rPr>
      </w:pPr>
      <w:r>
        <w:rPr>
          <w:b/>
          <w:sz w:val="28"/>
        </w:rPr>
        <w:t>BADDERS LAW FIRM, PC</w:t>
      </w:r>
    </w:p>
    <w:p w14:paraId="0020504D" w14:textId="77777777" w:rsidR="00EE5203" w:rsidRDefault="00EE5203" w:rsidP="00EE5203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Scholarship Application</w:t>
      </w:r>
    </w:p>
    <w:p w14:paraId="72B55085" w14:textId="2A38363C" w:rsidR="00EE5203" w:rsidRDefault="00EE5203" w:rsidP="00EE5203">
      <w:pPr>
        <w:jc w:val="center"/>
        <w:rPr>
          <w:sz w:val="22"/>
        </w:rPr>
      </w:pPr>
      <w:r>
        <w:rPr>
          <w:b/>
          <w:sz w:val="22"/>
        </w:rPr>
        <w:t xml:space="preserve">(Due Date: </w:t>
      </w:r>
      <w:r w:rsidR="008A7E61">
        <w:rPr>
          <w:b/>
          <w:sz w:val="22"/>
        </w:rPr>
        <w:t xml:space="preserve">April </w:t>
      </w:r>
      <w:r w:rsidR="007733F4">
        <w:rPr>
          <w:b/>
          <w:sz w:val="22"/>
        </w:rPr>
        <w:t>10</w:t>
      </w:r>
      <w:r w:rsidR="007733F4" w:rsidRPr="007733F4">
        <w:rPr>
          <w:b/>
          <w:sz w:val="22"/>
          <w:vertAlign w:val="superscript"/>
        </w:rPr>
        <w:t>th</w:t>
      </w:r>
      <w:r w:rsidR="000E1BA5">
        <w:rPr>
          <w:b/>
          <w:sz w:val="22"/>
        </w:rPr>
        <w:t>, 20</w:t>
      </w:r>
      <w:r w:rsidR="007733F4">
        <w:rPr>
          <w:b/>
          <w:sz w:val="22"/>
        </w:rPr>
        <w:t>20</w:t>
      </w:r>
      <w:r>
        <w:rPr>
          <w:b/>
          <w:sz w:val="22"/>
        </w:rPr>
        <w:t>)</w:t>
      </w:r>
    </w:p>
    <w:p w14:paraId="30DEE126" w14:textId="77777777" w:rsidR="00EE5203" w:rsidRDefault="00EE5203" w:rsidP="00EE5203">
      <w:pPr>
        <w:rPr>
          <w:sz w:val="22"/>
        </w:rPr>
      </w:pPr>
    </w:p>
    <w:p w14:paraId="71704724" w14:textId="77777777" w:rsidR="00EE5203" w:rsidRDefault="00EE5203" w:rsidP="00EE5203">
      <w:pPr>
        <w:rPr>
          <w:sz w:val="22"/>
        </w:rPr>
      </w:pPr>
      <w:r>
        <w:rPr>
          <w:i/>
          <w:sz w:val="22"/>
        </w:rPr>
        <w:t>Personal Information:</w:t>
      </w:r>
    </w:p>
    <w:p w14:paraId="7B663632" w14:textId="77777777" w:rsidR="00EE5203" w:rsidRDefault="00EE5203" w:rsidP="00EE5203">
      <w:pPr>
        <w:rPr>
          <w:sz w:val="22"/>
        </w:rPr>
      </w:pPr>
    </w:p>
    <w:p w14:paraId="1B3A21C4" w14:textId="77777777" w:rsidR="00EE5203" w:rsidRDefault="00EE5203" w:rsidP="00EE520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02E0A96" w14:textId="77777777" w:rsidR="00EE5203" w:rsidRDefault="00EE5203" w:rsidP="00EE5203">
      <w:pPr>
        <w:rPr>
          <w:sz w:val="22"/>
        </w:rPr>
      </w:pPr>
      <w:r>
        <w:rPr>
          <w:sz w:val="22"/>
        </w:rPr>
        <w:t>First</w:t>
      </w:r>
      <w:r>
        <w:rPr>
          <w:sz w:val="22"/>
        </w:rPr>
        <w:tab/>
      </w:r>
      <w:r>
        <w:rPr>
          <w:sz w:val="22"/>
        </w:rPr>
        <w:tab/>
        <w:t>Middle</w:t>
      </w:r>
      <w:r>
        <w:rPr>
          <w:sz w:val="22"/>
        </w:rPr>
        <w:tab/>
      </w:r>
      <w:r>
        <w:rPr>
          <w:sz w:val="22"/>
        </w:rPr>
        <w:tab/>
      </w:r>
      <w:r w:rsidR="00114679">
        <w:rPr>
          <w:sz w:val="22"/>
        </w:rPr>
        <w:tab/>
      </w:r>
      <w:r>
        <w:rPr>
          <w:sz w:val="22"/>
        </w:rPr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of Birth</w:t>
      </w:r>
    </w:p>
    <w:p w14:paraId="2158E0AE" w14:textId="77777777" w:rsidR="00EE5203" w:rsidRDefault="00EE5203" w:rsidP="00EE5203">
      <w:pPr>
        <w:rPr>
          <w:sz w:val="22"/>
        </w:rPr>
      </w:pPr>
    </w:p>
    <w:p w14:paraId="69B031EC" w14:textId="77777777" w:rsidR="00EE5203" w:rsidRDefault="00EE5203" w:rsidP="00EE520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7782C36" w14:textId="77777777" w:rsidR="00EE5203" w:rsidRDefault="00EE5203" w:rsidP="00EE5203">
      <w:pPr>
        <w:rPr>
          <w:sz w:val="22"/>
        </w:rPr>
      </w:pPr>
      <w:r>
        <w:rPr>
          <w:sz w:val="22"/>
        </w:rPr>
        <w:t>Street 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Zip</w:t>
      </w:r>
    </w:p>
    <w:p w14:paraId="4844E8A9" w14:textId="77777777" w:rsidR="00EE5203" w:rsidRDefault="00EE5203" w:rsidP="00EE5203">
      <w:pPr>
        <w:rPr>
          <w:sz w:val="22"/>
        </w:rPr>
      </w:pPr>
    </w:p>
    <w:p w14:paraId="169E7B75" w14:textId="77777777" w:rsidR="00EE5203" w:rsidRDefault="00EE5203" w:rsidP="00EE520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8F2E5BC" w14:textId="77777777" w:rsidR="00EE5203" w:rsidRDefault="00EE5203" w:rsidP="00EE5203">
      <w:pPr>
        <w:rPr>
          <w:sz w:val="22"/>
        </w:rPr>
      </w:pPr>
      <w:r>
        <w:rPr>
          <w:sz w:val="22"/>
        </w:rPr>
        <w:t>Phone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14:paraId="796439E8" w14:textId="77777777" w:rsidR="00EE5203" w:rsidRDefault="00EE5203" w:rsidP="00EE5203">
      <w:pPr>
        <w:rPr>
          <w:sz w:val="22"/>
        </w:rPr>
      </w:pPr>
    </w:p>
    <w:p w14:paraId="150E669B" w14:textId="77777777" w:rsidR="00EE5203" w:rsidRDefault="00EE5203" w:rsidP="00EE520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482FC62" w14:textId="77777777" w:rsidR="00EE5203" w:rsidRDefault="00EE5203" w:rsidP="00EE5203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</w:t>
      </w:r>
    </w:p>
    <w:p w14:paraId="10191EA9" w14:textId="77777777" w:rsidR="00EE5203" w:rsidRDefault="00EE5203" w:rsidP="00EE5203">
      <w:pPr>
        <w:rPr>
          <w:sz w:val="22"/>
        </w:rPr>
      </w:pPr>
    </w:p>
    <w:p w14:paraId="2EB9F1D1" w14:textId="77777777" w:rsidR="00EE5203" w:rsidRDefault="00EE5203" w:rsidP="00EE520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E7EB026" w14:textId="77777777" w:rsidR="00EE5203" w:rsidRDefault="00EE5203" w:rsidP="00EE5203">
      <w:pPr>
        <w:rPr>
          <w:sz w:val="22"/>
        </w:rPr>
      </w:pPr>
      <w:r>
        <w:rPr>
          <w:sz w:val="22"/>
        </w:rPr>
        <w:t>GPA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Class Rank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Class Size</w:t>
      </w:r>
    </w:p>
    <w:p w14:paraId="4D3877BF" w14:textId="77777777" w:rsidR="0066042A" w:rsidRDefault="0066042A" w:rsidP="00EE5203">
      <w:pPr>
        <w:rPr>
          <w:sz w:val="22"/>
        </w:rPr>
      </w:pPr>
    </w:p>
    <w:p w14:paraId="0A56C157" w14:textId="77777777" w:rsidR="0066042A" w:rsidRDefault="00054661" w:rsidP="00EE5203">
      <w:pPr>
        <w:rPr>
          <w:sz w:val="22"/>
        </w:rPr>
      </w:pPr>
      <w:r>
        <w:rPr>
          <w:i/>
          <w:sz w:val="22"/>
        </w:rPr>
        <w:t>Entrance Exam Scores (if applicable):</w:t>
      </w:r>
    </w:p>
    <w:p w14:paraId="3D43F01C" w14:textId="77777777" w:rsidR="00054661" w:rsidRDefault="00054661" w:rsidP="00EE5203">
      <w:pPr>
        <w:rPr>
          <w:sz w:val="22"/>
        </w:rPr>
      </w:pPr>
      <w:r>
        <w:rPr>
          <w:sz w:val="22"/>
        </w:rPr>
        <w:tab/>
        <w:t>ACT Composite Score: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Subsections:</w:t>
      </w:r>
      <w:r>
        <w:rPr>
          <w:sz w:val="22"/>
        </w:rPr>
        <w:tab/>
        <w:t>English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725F4347" w14:textId="77777777" w:rsidR="00054661" w:rsidRDefault="00054661" w:rsidP="00EE5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4BA4E437" w14:textId="77777777" w:rsidR="00054661" w:rsidRDefault="00054661" w:rsidP="00EE5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Reading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0FD401B4" w14:textId="77777777" w:rsidR="00054661" w:rsidRDefault="00054661" w:rsidP="00EE5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53520332" w14:textId="77777777" w:rsidR="00054661" w:rsidRPr="00054661" w:rsidRDefault="00054661" w:rsidP="00EE5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Writing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0C5186D5" w14:textId="77777777" w:rsidR="00054661" w:rsidRDefault="00054661" w:rsidP="00EE5203">
      <w:pPr>
        <w:rPr>
          <w:sz w:val="22"/>
        </w:rPr>
      </w:pPr>
    </w:p>
    <w:p w14:paraId="2EAE61E9" w14:textId="77777777" w:rsidR="00054661" w:rsidRDefault="00054661" w:rsidP="00EE5203">
      <w:pPr>
        <w:rPr>
          <w:sz w:val="22"/>
        </w:rPr>
      </w:pPr>
      <w:r>
        <w:rPr>
          <w:sz w:val="22"/>
        </w:rPr>
        <w:tab/>
        <w:t>SAT Composite Score: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Subsections:</w:t>
      </w:r>
      <w:r>
        <w:rPr>
          <w:sz w:val="22"/>
        </w:rPr>
        <w:tab/>
        <w:t>Read/Write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14:paraId="72EEFAE3" w14:textId="77777777" w:rsidR="00054661" w:rsidRPr="00054661" w:rsidRDefault="00054661" w:rsidP="00EE5203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551BCF19" w14:textId="77777777" w:rsidR="00054661" w:rsidRDefault="00054661" w:rsidP="00EE5203">
      <w:pPr>
        <w:rPr>
          <w:i/>
          <w:sz w:val="22"/>
        </w:rPr>
      </w:pPr>
    </w:p>
    <w:p w14:paraId="26E4DD02" w14:textId="77777777" w:rsidR="0066042A" w:rsidRDefault="0066042A" w:rsidP="00EE5203">
      <w:pPr>
        <w:rPr>
          <w:sz w:val="22"/>
        </w:rPr>
      </w:pPr>
      <w:r>
        <w:rPr>
          <w:i/>
          <w:sz w:val="22"/>
        </w:rPr>
        <w:t>Parent/Guardian Information:</w:t>
      </w:r>
    </w:p>
    <w:p w14:paraId="34FF50EC" w14:textId="77777777" w:rsidR="0066042A" w:rsidRPr="0017388F" w:rsidRDefault="0066042A" w:rsidP="00EE5203">
      <w:pPr>
        <w:rPr>
          <w:sz w:val="18"/>
        </w:rPr>
      </w:pPr>
    </w:p>
    <w:p w14:paraId="41D0343E" w14:textId="77777777" w:rsidR="0066042A" w:rsidRDefault="0066042A" w:rsidP="00EE520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B710570" w14:textId="77777777" w:rsidR="0066042A" w:rsidRDefault="0066042A" w:rsidP="00EE5203">
      <w:pPr>
        <w:rPr>
          <w:sz w:val="22"/>
        </w:rPr>
      </w:pPr>
      <w:r>
        <w:rPr>
          <w:sz w:val="22"/>
        </w:rPr>
        <w:t>Mother/Guardian #1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Father/Guardian #2</w:t>
      </w:r>
    </w:p>
    <w:p w14:paraId="69EA8E80" w14:textId="77777777" w:rsidR="0066042A" w:rsidRPr="0017388F" w:rsidRDefault="0066042A" w:rsidP="00EE5203">
      <w:pPr>
        <w:rPr>
          <w:sz w:val="18"/>
        </w:rPr>
      </w:pPr>
    </w:p>
    <w:p w14:paraId="6669A53B" w14:textId="77777777" w:rsidR="0066042A" w:rsidRDefault="0066042A" w:rsidP="00EE520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DF4B560" w14:textId="77777777" w:rsidR="0066042A" w:rsidRDefault="0066042A" w:rsidP="00EE5203">
      <w:pPr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Address</w:t>
      </w:r>
    </w:p>
    <w:p w14:paraId="2FDF2820" w14:textId="77777777" w:rsidR="0066042A" w:rsidRPr="0017388F" w:rsidRDefault="0066042A" w:rsidP="00EE5203">
      <w:pPr>
        <w:rPr>
          <w:sz w:val="18"/>
        </w:rPr>
      </w:pPr>
    </w:p>
    <w:p w14:paraId="1F131E08" w14:textId="77777777" w:rsidR="0066042A" w:rsidRDefault="0066042A" w:rsidP="00EE520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B73DA8B" w14:textId="77777777" w:rsidR="0066042A" w:rsidRDefault="0066042A" w:rsidP="00EE5203">
      <w:pPr>
        <w:rPr>
          <w:sz w:val="22"/>
        </w:rPr>
      </w:pPr>
      <w:r>
        <w:rPr>
          <w:sz w:val="22"/>
        </w:rPr>
        <w:t>Phone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</w:t>
      </w:r>
    </w:p>
    <w:p w14:paraId="6693E4D4" w14:textId="77777777" w:rsidR="0066042A" w:rsidRPr="0017388F" w:rsidRDefault="0066042A" w:rsidP="00EE5203">
      <w:pPr>
        <w:rPr>
          <w:sz w:val="18"/>
        </w:rPr>
      </w:pPr>
    </w:p>
    <w:p w14:paraId="52BE8D27" w14:textId="77777777" w:rsidR="0066042A" w:rsidRDefault="0066042A" w:rsidP="00EE520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339FFD6" w14:textId="77777777" w:rsidR="0066042A" w:rsidRPr="0066042A" w:rsidRDefault="0066042A" w:rsidP="00EE5203">
      <w:pPr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14:paraId="13189973" w14:textId="77777777" w:rsidR="00AC368C" w:rsidRDefault="00AC368C" w:rsidP="00EE5203">
      <w:pPr>
        <w:rPr>
          <w:i/>
          <w:sz w:val="22"/>
        </w:rPr>
      </w:pPr>
    </w:p>
    <w:p w14:paraId="31C3890D" w14:textId="77777777" w:rsidR="00AC368C" w:rsidRDefault="00AC368C" w:rsidP="00EE5203">
      <w:pPr>
        <w:rPr>
          <w:i/>
          <w:sz w:val="22"/>
        </w:rPr>
      </w:pPr>
    </w:p>
    <w:p w14:paraId="356D7B02" w14:textId="77777777" w:rsidR="00054661" w:rsidRDefault="00054661" w:rsidP="00EE5203">
      <w:pPr>
        <w:rPr>
          <w:i/>
          <w:sz w:val="22"/>
        </w:rPr>
      </w:pPr>
    </w:p>
    <w:p w14:paraId="4414D9E9" w14:textId="77777777" w:rsidR="0066042A" w:rsidRDefault="0066042A" w:rsidP="00EE5203">
      <w:pPr>
        <w:rPr>
          <w:sz w:val="22"/>
        </w:rPr>
      </w:pPr>
      <w:r>
        <w:rPr>
          <w:i/>
          <w:sz w:val="22"/>
        </w:rPr>
        <w:t>Continuing Education:</w:t>
      </w:r>
    </w:p>
    <w:p w14:paraId="6EF8A5D8" w14:textId="77777777" w:rsidR="0066042A" w:rsidRDefault="00942FFF" w:rsidP="00EE5203">
      <w:pPr>
        <w:rPr>
          <w:sz w:val="22"/>
        </w:rPr>
      </w:pPr>
      <w:r>
        <w:rPr>
          <w:sz w:val="22"/>
        </w:rPr>
        <w:t xml:space="preserve">List all possible avenues </w:t>
      </w:r>
      <w:r w:rsidR="0017388F">
        <w:rPr>
          <w:sz w:val="22"/>
        </w:rPr>
        <w:t xml:space="preserve">of </w:t>
      </w:r>
      <w:r>
        <w:rPr>
          <w:sz w:val="22"/>
        </w:rPr>
        <w:t xml:space="preserve">continuing education you are pursuing and include if it is a </w:t>
      </w:r>
      <w:r>
        <w:rPr>
          <w:i/>
          <w:sz w:val="22"/>
        </w:rPr>
        <w:t>Trade School</w:t>
      </w:r>
      <w:r>
        <w:rPr>
          <w:sz w:val="22"/>
        </w:rPr>
        <w:t xml:space="preserve"> (T), </w:t>
      </w:r>
      <w:r>
        <w:rPr>
          <w:i/>
          <w:sz w:val="22"/>
        </w:rPr>
        <w:t>Community College</w:t>
      </w:r>
      <w:r>
        <w:rPr>
          <w:sz w:val="22"/>
        </w:rPr>
        <w:t xml:space="preserve"> (CC), </w:t>
      </w:r>
      <w:r>
        <w:rPr>
          <w:i/>
          <w:sz w:val="22"/>
        </w:rPr>
        <w:t>Junior College</w:t>
      </w:r>
      <w:r>
        <w:rPr>
          <w:sz w:val="22"/>
        </w:rPr>
        <w:t xml:space="preserve"> (JC), </w:t>
      </w:r>
      <w:r>
        <w:rPr>
          <w:i/>
          <w:sz w:val="22"/>
        </w:rPr>
        <w:t>University</w:t>
      </w:r>
      <w:r>
        <w:rPr>
          <w:sz w:val="22"/>
        </w:rPr>
        <w:t xml:space="preserve"> (U), or </w:t>
      </w:r>
      <w:r>
        <w:rPr>
          <w:i/>
          <w:sz w:val="22"/>
        </w:rPr>
        <w:t>Other</w:t>
      </w:r>
      <w:r>
        <w:rPr>
          <w:sz w:val="22"/>
        </w:rPr>
        <w:t xml:space="preserve"> (O). (Use a separate sheet if necessary.)</w:t>
      </w:r>
    </w:p>
    <w:p w14:paraId="53FF4661" w14:textId="77777777" w:rsidR="00942FFF" w:rsidRDefault="00942FFF" w:rsidP="00EE5203">
      <w:pPr>
        <w:rPr>
          <w:sz w:val="22"/>
        </w:rPr>
      </w:pPr>
    </w:p>
    <w:p w14:paraId="033BDB46" w14:textId="77777777" w:rsidR="00942FFF" w:rsidRDefault="00054661" w:rsidP="00054661">
      <w:pPr>
        <w:rPr>
          <w:sz w:val="22"/>
        </w:rPr>
      </w:pPr>
      <w:r>
        <w:rPr>
          <w:sz w:val="22"/>
          <w:u w:val="single"/>
        </w:rPr>
        <w:t xml:space="preserve">   </w:t>
      </w:r>
      <w:r w:rsidR="00942FFF">
        <w:rPr>
          <w:sz w:val="22"/>
          <w:u w:val="single"/>
        </w:rPr>
        <w:t>Type</w:t>
      </w:r>
      <w:r>
        <w:rPr>
          <w:sz w:val="22"/>
          <w:u w:val="single"/>
        </w:rPr>
        <w:tab/>
      </w:r>
      <w:r w:rsidR="00942FFF">
        <w:rPr>
          <w:sz w:val="22"/>
        </w:rPr>
        <w:tab/>
      </w:r>
      <w:r w:rsidR="00942FFF">
        <w:rPr>
          <w:sz w:val="22"/>
          <w:u w:val="single"/>
        </w:rPr>
        <w:tab/>
      </w:r>
      <w:r w:rsidR="00942FFF">
        <w:rPr>
          <w:sz w:val="22"/>
          <w:u w:val="single"/>
        </w:rPr>
        <w:tab/>
        <w:t>Name</w:t>
      </w:r>
      <w:r w:rsidR="00942FFF">
        <w:rPr>
          <w:sz w:val="22"/>
          <w:u w:val="single"/>
        </w:rPr>
        <w:tab/>
      </w:r>
      <w:r w:rsidR="00942FFF">
        <w:rPr>
          <w:sz w:val="22"/>
          <w:u w:val="single"/>
        </w:rPr>
        <w:tab/>
      </w:r>
      <w:r w:rsidR="00942FFF">
        <w:rPr>
          <w:sz w:val="22"/>
          <w:u w:val="single"/>
        </w:rPr>
        <w:tab/>
      </w:r>
      <w:r w:rsidR="00942FFF">
        <w:rPr>
          <w:sz w:val="22"/>
        </w:rPr>
        <w:tab/>
      </w:r>
      <w:r w:rsidR="00942FFF">
        <w:rPr>
          <w:sz w:val="22"/>
          <w:u w:val="single"/>
        </w:rPr>
        <w:t>Applied</w:t>
      </w:r>
      <w:r w:rsidR="00942FFF">
        <w:rPr>
          <w:sz w:val="22"/>
        </w:rPr>
        <w:tab/>
      </w:r>
      <w:r w:rsidR="00942FFF">
        <w:rPr>
          <w:sz w:val="22"/>
        </w:rPr>
        <w:tab/>
      </w:r>
      <w:r w:rsidR="00942FFF">
        <w:rPr>
          <w:sz w:val="22"/>
          <w:u w:val="single"/>
        </w:rPr>
        <w:t>Accepted</w:t>
      </w:r>
      <w:r w:rsidR="00942FFF">
        <w:rPr>
          <w:sz w:val="22"/>
        </w:rPr>
        <w:tab/>
      </w:r>
      <w:r w:rsidR="00942FFF">
        <w:rPr>
          <w:sz w:val="22"/>
          <w:u w:val="single"/>
        </w:rPr>
        <w:t>Start Date</w:t>
      </w:r>
    </w:p>
    <w:p w14:paraId="2A57AC5A" w14:textId="77777777" w:rsidR="00942FFF" w:rsidRDefault="00942FFF" w:rsidP="00EE5203">
      <w:pPr>
        <w:rPr>
          <w:sz w:val="22"/>
        </w:rPr>
      </w:pPr>
    </w:p>
    <w:p w14:paraId="007BBAB7" w14:textId="77777777" w:rsidR="00942FFF" w:rsidRDefault="00942FFF" w:rsidP="00EE5203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25B6A392" w14:textId="77777777" w:rsidR="00942FFF" w:rsidRDefault="00942FFF" w:rsidP="00EE5203">
      <w:pPr>
        <w:rPr>
          <w:sz w:val="22"/>
          <w:u w:val="single"/>
        </w:rPr>
      </w:pPr>
    </w:p>
    <w:p w14:paraId="6AADEE81" w14:textId="77777777" w:rsidR="00942FFF" w:rsidRPr="00942FFF" w:rsidRDefault="00942FFF" w:rsidP="00942FF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2DA3C7BC" w14:textId="77777777" w:rsidR="00942FFF" w:rsidRDefault="00942FFF" w:rsidP="00EE5203">
      <w:pPr>
        <w:rPr>
          <w:sz w:val="22"/>
        </w:rPr>
      </w:pPr>
    </w:p>
    <w:p w14:paraId="7F3232A3" w14:textId="77777777" w:rsidR="00942FFF" w:rsidRPr="00942FFF" w:rsidRDefault="00942FFF" w:rsidP="00942FF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43CD9206" w14:textId="77777777" w:rsidR="00942FFF" w:rsidRDefault="00942FFF" w:rsidP="00EE5203">
      <w:pPr>
        <w:rPr>
          <w:sz w:val="22"/>
        </w:rPr>
      </w:pPr>
    </w:p>
    <w:p w14:paraId="5D7BBD2B" w14:textId="77777777" w:rsidR="00942FFF" w:rsidRDefault="00942FFF" w:rsidP="00EE5203">
      <w:pPr>
        <w:rPr>
          <w:sz w:val="22"/>
        </w:rPr>
      </w:pPr>
      <w:r>
        <w:rPr>
          <w:i/>
          <w:sz w:val="22"/>
        </w:rPr>
        <w:t>Extracurricular/Community Involvement/Leadership/Honors:</w:t>
      </w:r>
    </w:p>
    <w:p w14:paraId="6F14F97A" w14:textId="77777777" w:rsidR="00942FFF" w:rsidRDefault="00942FFF" w:rsidP="00EE5203">
      <w:pPr>
        <w:rPr>
          <w:sz w:val="22"/>
        </w:rPr>
      </w:pPr>
      <w:r>
        <w:rPr>
          <w:sz w:val="22"/>
        </w:rPr>
        <w:t>List all Extracurricular Activities, Community Involvement, and</w:t>
      </w:r>
      <w:r w:rsidR="0017388F">
        <w:rPr>
          <w:sz w:val="22"/>
        </w:rPr>
        <w:t>/or</w:t>
      </w:r>
      <w:r>
        <w:rPr>
          <w:sz w:val="22"/>
        </w:rPr>
        <w:t xml:space="preserve"> Leadership Roles you were involved in during high school, as well as any Honors received. (Use a separate sheet if necessary)</w:t>
      </w:r>
    </w:p>
    <w:p w14:paraId="12B3BBE1" w14:textId="77777777" w:rsidR="00942FFF" w:rsidRDefault="00942FFF" w:rsidP="00EE5203">
      <w:pPr>
        <w:rPr>
          <w:sz w:val="22"/>
        </w:rPr>
      </w:pPr>
    </w:p>
    <w:p w14:paraId="143B5246" w14:textId="77777777" w:rsidR="00942FFF" w:rsidRDefault="00942FFF" w:rsidP="00942FFF">
      <w:pPr>
        <w:rPr>
          <w:sz w:val="22"/>
        </w:rPr>
      </w:pPr>
      <w:r>
        <w:rPr>
          <w:sz w:val="22"/>
          <w:u w:val="single"/>
        </w:rPr>
        <w:tab/>
        <w:t>Organization/Activity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 w:rsidR="00AC368C">
        <w:rPr>
          <w:sz w:val="22"/>
          <w:u w:val="single"/>
        </w:rPr>
        <w:t>Role/</w:t>
      </w:r>
      <w:r>
        <w:rPr>
          <w:sz w:val="22"/>
          <w:u w:val="single"/>
        </w:rPr>
        <w:t>Office Held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>Honor Received</w:t>
      </w:r>
    </w:p>
    <w:p w14:paraId="42D00F5C" w14:textId="77777777" w:rsidR="00942FFF" w:rsidRDefault="00942FFF" w:rsidP="00942FFF">
      <w:pPr>
        <w:rPr>
          <w:sz w:val="22"/>
        </w:rPr>
      </w:pPr>
    </w:p>
    <w:p w14:paraId="42EA24A6" w14:textId="77777777" w:rsidR="00942FFF" w:rsidRDefault="00942FFF" w:rsidP="00942FFF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C368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B8CC12F" w14:textId="77777777" w:rsidR="00942FFF" w:rsidRDefault="00942FFF" w:rsidP="00942FFF">
      <w:pPr>
        <w:rPr>
          <w:sz w:val="22"/>
          <w:u w:val="single"/>
        </w:rPr>
      </w:pPr>
    </w:p>
    <w:p w14:paraId="51DBE97C" w14:textId="77777777" w:rsidR="00942FFF" w:rsidRDefault="00942FFF" w:rsidP="00942FFF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C368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C9929D6" w14:textId="77777777" w:rsidR="00942FFF" w:rsidRDefault="00942FFF" w:rsidP="00942FFF">
      <w:pPr>
        <w:rPr>
          <w:sz w:val="22"/>
          <w:u w:val="single"/>
        </w:rPr>
      </w:pPr>
    </w:p>
    <w:p w14:paraId="1AE6F73F" w14:textId="77777777" w:rsidR="00942FFF" w:rsidRDefault="00942FFF" w:rsidP="00942FFF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C368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9A7F325" w14:textId="77777777" w:rsidR="00942FFF" w:rsidRDefault="00942FFF" w:rsidP="00942FFF">
      <w:pPr>
        <w:rPr>
          <w:sz w:val="22"/>
          <w:u w:val="single"/>
        </w:rPr>
      </w:pPr>
    </w:p>
    <w:p w14:paraId="2B27A251" w14:textId="77777777" w:rsidR="00942FFF" w:rsidRDefault="00942FFF" w:rsidP="00942FFF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C368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A8AC908" w14:textId="77777777" w:rsidR="00942FFF" w:rsidRDefault="00942FFF" w:rsidP="00942FFF">
      <w:pPr>
        <w:rPr>
          <w:sz w:val="22"/>
          <w:u w:val="single"/>
        </w:rPr>
      </w:pPr>
    </w:p>
    <w:p w14:paraId="294EF5F3" w14:textId="31A33174" w:rsidR="00942FFF" w:rsidRDefault="00942FFF" w:rsidP="00942FFF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C368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F50D9B0" w14:textId="77777777" w:rsidR="000E1BA5" w:rsidRDefault="000E1BA5" w:rsidP="000E1BA5">
      <w:pPr>
        <w:rPr>
          <w:sz w:val="22"/>
          <w:u w:val="single"/>
        </w:rPr>
      </w:pPr>
    </w:p>
    <w:p w14:paraId="74DC9B40" w14:textId="4E3CD8AA" w:rsidR="000E1BA5" w:rsidRDefault="000E1BA5" w:rsidP="000E1BA5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CAD066E" w14:textId="2BBBE5F1" w:rsidR="000E1BA5" w:rsidRDefault="000E1BA5" w:rsidP="00942FFF">
      <w:pPr>
        <w:rPr>
          <w:sz w:val="22"/>
          <w:u w:val="single"/>
        </w:rPr>
      </w:pPr>
    </w:p>
    <w:p w14:paraId="28F6A3B6" w14:textId="77777777" w:rsidR="000E1BA5" w:rsidRDefault="000E1BA5" w:rsidP="000E1BA5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53E2E0A" w14:textId="77777777" w:rsidR="00942FFF" w:rsidRDefault="00942FFF" w:rsidP="00942FFF">
      <w:pPr>
        <w:rPr>
          <w:sz w:val="22"/>
          <w:u w:val="single"/>
        </w:rPr>
      </w:pPr>
    </w:p>
    <w:p w14:paraId="4D790967" w14:textId="2CE8288F" w:rsidR="00AC368C" w:rsidRDefault="00AC368C" w:rsidP="00942FFF">
      <w:pPr>
        <w:rPr>
          <w:sz w:val="22"/>
        </w:rPr>
      </w:pPr>
      <w:r>
        <w:rPr>
          <w:i/>
          <w:sz w:val="22"/>
        </w:rPr>
        <w:t>I certify that the information provided on this application is true and correct to the best of my knowledge. I understand that failure to complete the application in its entirety, or failure to include all required information, may result in eliminating my application from consideration. If I am selected to receive this scholarship, I authorize Badders Law Firm, PC to use any and all information contained in this application in any and all promotional materials.</w:t>
      </w:r>
    </w:p>
    <w:p w14:paraId="376A911B" w14:textId="77777777" w:rsidR="00AC368C" w:rsidRPr="00D32812" w:rsidRDefault="00AC368C" w:rsidP="00942FFF">
      <w:pPr>
        <w:rPr>
          <w:sz w:val="18"/>
        </w:rPr>
      </w:pPr>
    </w:p>
    <w:p w14:paraId="0E4D86BD" w14:textId="77777777" w:rsidR="00AC368C" w:rsidRDefault="00AC368C" w:rsidP="00942FF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F36B08A" w14:textId="77777777" w:rsidR="00AC368C" w:rsidRDefault="00AC368C" w:rsidP="00942FFF">
      <w:pPr>
        <w:rPr>
          <w:sz w:val="22"/>
        </w:rPr>
      </w:pPr>
      <w:r>
        <w:rPr>
          <w:sz w:val="22"/>
        </w:rPr>
        <w:t>Applicant’s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001F7A99" w14:textId="77777777" w:rsidR="00AC368C" w:rsidRPr="00D32812" w:rsidRDefault="00AC368C" w:rsidP="00942FFF">
      <w:pPr>
        <w:rPr>
          <w:sz w:val="18"/>
        </w:rPr>
      </w:pPr>
    </w:p>
    <w:p w14:paraId="52AEF89A" w14:textId="77777777" w:rsidR="00AC368C" w:rsidRDefault="00AC368C" w:rsidP="00942FF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D840E8E" w14:textId="77777777" w:rsidR="00AC368C" w:rsidRDefault="00AC368C" w:rsidP="00942FFF">
      <w:pPr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6E2F20F2" w14:textId="707265EC" w:rsidR="00D32812" w:rsidRPr="000E1BA5" w:rsidRDefault="00D32812" w:rsidP="00D32812">
      <w:pPr>
        <w:jc w:val="center"/>
        <w:rPr>
          <w:sz w:val="18"/>
        </w:rPr>
      </w:pPr>
      <w:r w:rsidRPr="000E1BA5">
        <w:rPr>
          <w:i/>
          <w:sz w:val="18"/>
        </w:rPr>
        <w:t xml:space="preserve">(Please return completed application to: </w:t>
      </w:r>
      <w:r w:rsidR="000E1BA5" w:rsidRPr="000E1BA5">
        <w:rPr>
          <w:sz w:val="18"/>
        </w:rPr>
        <w:t xml:space="preserve">Badders Law Firm, </w:t>
      </w:r>
      <w:r w:rsidRPr="000E1BA5">
        <w:rPr>
          <w:sz w:val="18"/>
        </w:rPr>
        <w:t>Attn: J</w:t>
      </w:r>
      <w:r w:rsidR="007733F4">
        <w:rPr>
          <w:sz w:val="18"/>
        </w:rPr>
        <w:t>ordan Cunningham</w:t>
      </w:r>
      <w:r w:rsidRPr="000E1BA5">
        <w:rPr>
          <w:sz w:val="18"/>
        </w:rPr>
        <w:t>, 4002 North Street, Nacogdoches, TX 75965)</w:t>
      </w:r>
    </w:p>
    <w:sectPr w:rsidR="00D32812" w:rsidRPr="000E1BA5" w:rsidSect="00054661">
      <w:headerReference w:type="default" r:id="rId7"/>
      <w:footerReference w:type="default" r:id="rId8"/>
      <w:pgSz w:w="12600" w:h="16020"/>
      <w:pgMar w:top="2016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F405" w14:textId="77777777" w:rsidR="00624989" w:rsidRDefault="00624989" w:rsidP="00605F92">
      <w:r>
        <w:separator/>
      </w:r>
    </w:p>
  </w:endnote>
  <w:endnote w:type="continuationSeparator" w:id="0">
    <w:p w14:paraId="61857577" w14:textId="77777777" w:rsidR="00624989" w:rsidRDefault="00624989" w:rsidP="0060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8476" w14:textId="77777777" w:rsidR="0080697A" w:rsidRDefault="0080697A" w:rsidP="00D328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5B364" w14:textId="77777777" w:rsidR="00624989" w:rsidRDefault="00624989" w:rsidP="00605F92">
      <w:r>
        <w:separator/>
      </w:r>
    </w:p>
  </w:footnote>
  <w:footnote w:type="continuationSeparator" w:id="0">
    <w:p w14:paraId="55306D32" w14:textId="77777777" w:rsidR="00624989" w:rsidRDefault="00624989" w:rsidP="0060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5DEF" w14:textId="5AB294E5" w:rsidR="00605F92" w:rsidRDefault="00D75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768F7" wp14:editId="4E6A9D6F">
          <wp:simplePos x="0" y="0"/>
          <wp:positionH relativeFrom="page">
            <wp:align>left</wp:align>
          </wp:positionH>
          <wp:positionV relativeFrom="page">
            <wp:posOffset>-182349</wp:posOffset>
          </wp:positionV>
          <wp:extent cx="7983656" cy="104837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373" cy="104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72"/>
    <w:rsid w:val="00033172"/>
    <w:rsid w:val="00054661"/>
    <w:rsid w:val="000A4589"/>
    <w:rsid w:val="000E1BA5"/>
    <w:rsid w:val="000E7441"/>
    <w:rsid w:val="00114679"/>
    <w:rsid w:val="0017388F"/>
    <w:rsid w:val="00227A10"/>
    <w:rsid w:val="003372CA"/>
    <w:rsid w:val="004D55FB"/>
    <w:rsid w:val="005E2B1A"/>
    <w:rsid w:val="00605F92"/>
    <w:rsid w:val="00624989"/>
    <w:rsid w:val="0066042A"/>
    <w:rsid w:val="007733F4"/>
    <w:rsid w:val="0080697A"/>
    <w:rsid w:val="008A7E61"/>
    <w:rsid w:val="00942FFF"/>
    <w:rsid w:val="00AC368C"/>
    <w:rsid w:val="00C21BC7"/>
    <w:rsid w:val="00D32812"/>
    <w:rsid w:val="00D75562"/>
    <w:rsid w:val="00D96F62"/>
    <w:rsid w:val="00DE69F7"/>
    <w:rsid w:val="00EE5203"/>
    <w:rsid w:val="00F26B4D"/>
    <w:rsid w:val="00F27C62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3BB2"/>
  <w14:defaultImageDpi w14:val="32767"/>
  <w15:chartTrackingRefBased/>
  <w15:docId w15:val="{48EB0376-F5C0-4418-B62C-801B3BD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92"/>
  </w:style>
  <w:style w:type="paragraph" w:styleId="Footer">
    <w:name w:val="footer"/>
    <w:basedOn w:val="Normal"/>
    <w:link w:val="FooterChar"/>
    <w:uiPriority w:val="99"/>
    <w:unhideWhenUsed/>
    <w:rsid w:val="0060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92"/>
  </w:style>
  <w:style w:type="character" w:styleId="Hyperlink">
    <w:name w:val="Hyperlink"/>
    <w:basedOn w:val="DefaultParagraphFont"/>
    <w:uiPriority w:val="99"/>
    <w:unhideWhenUsed/>
    <w:rsid w:val="00D96F6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6F6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7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unningham@badderslaw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.chappell\Desktop\trash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trash.docx</Template>
  <TotalTime>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 Chappell</dc:creator>
  <cp:keywords/>
  <dc:description/>
  <cp:lastModifiedBy>Jordan Cuningham</cp:lastModifiedBy>
  <cp:revision>3</cp:revision>
  <cp:lastPrinted>2017-04-19T14:00:00Z</cp:lastPrinted>
  <dcterms:created xsi:type="dcterms:W3CDTF">2020-01-02T17:39:00Z</dcterms:created>
  <dcterms:modified xsi:type="dcterms:W3CDTF">2020-01-02T17:47:00Z</dcterms:modified>
</cp:coreProperties>
</file>