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E553" w14:textId="77777777" w:rsidR="00951E55" w:rsidRPr="008B03E8" w:rsidRDefault="008B03E8" w:rsidP="008B03E8">
      <w:pPr>
        <w:jc w:val="center"/>
        <w:rPr>
          <w:b/>
          <w:bCs/>
          <w:sz w:val="48"/>
          <w:szCs w:val="48"/>
        </w:rPr>
      </w:pPr>
      <w:r w:rsidRPr="008B03E8">
        <w:rPr>
          <w:b/>
          <w:bCs/>
          <w:sz w:val="48"/>
          <w:szCs w:val="48"/>
        </w:rPr>
        <w:t xml:space="preserve">Brandon </w:t>
      </w:r>
      <w:r w:rsidR="000A0146" w:rsidRPr="008B03E8">
        <w:rPr>
          <w:b/>
          <w:bCs/>
          <w:sz w:val="48"/>
          <w:szCs w:val="48"/>
        </w:rPr>
        <w:t>Scholars Program</w:t>
      </w:r>
    </w:p>
    <w:p w14:paraId="4261909A" w14:textId="79F16156" w:rsidR="00951E55" w:rsidRPr="008B03E8" w:rsidRDefault="00F247E5" w:rsidP="008B03E8">
      <w:pPr>
        <w:jc w:val="center"/>
        <w:rPr>
          <w:sz w:val="48"/>
          <w:szCs w:val="48"/>
        </w:rPr>
      </w:pPr>
      <w:r>
        <w:rPr>
          <w:sz w:val="48"/>
          <w:szCs w:val="48"/>
        </w:rPr>
        <w:t>Seniors 20</w:t>
      </w:r>
      <w:r w:rsidR="003B3F21">
        <w:rPr>
          <w:sz w:val="48"/>
          <w:szCs w:val="48"/>
        </w:rPr>
        <w:t>20</w:t>
      </w:r>
    </w:p>
    <w:p w14:paraId="672A6659" w14:textId="77777777" w:rsidR="00951E55" w:rsidRDefault="00951E55" w:rsidP="00951E55">
      <w:pPr>
        <w:jc w:val="center"/>
      </w:pPr>
    </w:p>
    <w:p w14:paraId="0A37501D" w14:textId="77777777" w:rsidR="00951E55" w:rsidRDefault="00951E55" w:rsidP="00290F1C">
      <w:pPr>
        <w:pStyle w:val="Header"/>
        <w:tabs>
          <w:tab w:val="clear" w:pos="4320"/>
          <w:tab w:val="clear" w:pos="8640"/>
          <w:tab w:val="left" w:pos="4695"/>
        </w:tabs>
      </w:pPr>
      <w:r>
        <w:tab/>
      </w:r>
    </w:p>
    <w:p w14:paraId="5DAB6C7B" w14:textId="77777777" w:rsidR="00290F1C" w:rsidRDefault="00290F1C" w:rsidP="00290F1C">
      <w:pPr>
        <w:pStyle w:val="Header"/>
        <w:tabs>
          <w:tab w:val="clear" w:pos="4320"/>
          <w:tab w:val="clear" w:pos="8640"/>
          <w:tab w:val="left" w:pos="4695"/>
        </w:tabs>
        <w:sectPr w:rsidR="00290F1C">
          <w:pgSz w:w="12240" w:h="15840"/>
          <w:pgMar w:top="430" w:right="450" w:bottom="430" w:left="450" w:header="1440" w:footer="1440" w:gutter="0"/>
          <w:cols w:space="720"/>
        </w:sectPr>
      </w:pPr>
    </w:p>
    <w:p w14:paraId="46BFD189" w14:textId="296ED461" w:rsidR="007E3D89" w:rsidRDefault="6EBB5DAB" w:rsidP="00951E55">
      <w:pPr>
        <w:jc w:val="center"/>
        <w:rPr>
          <w:b/>
          <w:bCs/>
          <w:sz w:val="28"/>
          <w:szCs w:val="28"/>
          <w:u w:val="single"/>
        </w:rPr>
      </w:pPr>
      <w:r w:rsidRPr="6EBB5DAB">
        <w:rPr>
          <w:b/>
          <w:bCs/>
          <w:sz w:val="28"/>
          <w:szCs w:val="28"/>
          <w:u w:val="single"/>
        </w:rPr>
        <w:t xml:space="preserve">RETURN TO W117 - COLLEGE “GO” CENTER </w:t>
      </w:r>
    </w:p>
    <w:p w14:paraId="3545DF67" w14:textId="1E1FFF63" w:rsidR="00951E55" w:rsidRPr="008B03E8" w:rsidRDefault="6EBB5DAB" w:rsidP="00951E55">
      <w:pPr>
        <w:jc w:val="center"/>
        <w:rPr>
          <w:b/>
          <w:bCs/>
          <w:sz w:val="28"/>
          <w:szCs w:val="28"/>
          <w:u w:val="single"/>
        </w:rPr>
      </w:pPr>
      <w:r w:rsidRPr="6EBB5DAB">
        <w:rPr>
          <w:b/>
          <w:bCs/>
          <w:sz w:val="28"/>
          <w:szCs w:val="28"/>
          <w:u w:val="single"/>
        </w:rPr>
        <w:t>BY</w:t>
      </w:r>
      <w:r w:rsidR="00D636B9">
        <w:rPr>
          <w:b/>
          <w:bCs/>
          <w:sz w:val="28"/>
          <w:szCs w:val="28"/>
          <w:u w:val="single"/>
        </w:rPr>
        <w:t xml:space="preserve"> 3:00 pm</w:t>
      </w:r>
      <w:r w:rsidRPr="6EBB5DAB">
        <w:rPr>
          <w:b/>
          <w:bCs/>
          <w:sz w:val="28"/>
          <w:szCs w:val="28"/>
          <w:u w:val="single"/>
        </w:rPr>
        <w:t xml:space="preserve"> </w:t>
      </w:r>
      <w:r w:rsidR="00E647DD">
        <w:rPr>
          <w:b/>
          <w:bCs/>
          <w:sz w:val="28"/>
          <w:szCs w:val="28"/>
          <w:u w:val="single"/>
        </w:rPr>
        <w:t xml:space="preserve">on </w:t>
      </w:r>
      <w:bookmarkStart w:id="0" w:name="_GoBack"/>
      <w:bookmarkEnd w:id="0"/>
      <w:r w:rsidRPr="6EBB5DAB">
        <w:rPr>
          <w:b/>
          <w:bCs/>
          <w:sz w:val="28"/>
          <w:szCs w:val="28"/>
          <w:u w:val="single"/>
        </w:rPr>
        <w:t>April 9, 2020</w:t>
      </w:r>
    </w:p>
    <w:p w14:paraId="02EB378F" w14:textId="77777777" w:rsidR="00951E55" w:rsidRDefault="00951E55" w:rsidP="00951E55">
      <w:pPr>
        <w:jc w:val="center"/>
        <w:rPr>
          <w:b/>
          <w:bCs/>
          <w:u w:val="single"/>
        </w:rPr>
      </w:pPr>
    </w:p>
    <w:p w14:paraId="5A39BBE3" w14:textId="77777777" w:rsidR="00290F1C" w:rsidRDefault="00290F1C" w:rsidP="00951E55"/>
    <w:p w14:paraId="0F17B151" w14:textId="77777777" w:rsidR="00951E55" w:rsidRPr="00C2636A" w:rsidRDefault="00951E55" w:rsidP="00951E55">
      <w:pPr>
        <w:pStyle w:val="Heading1"/>
        <w:rPr>
          <w:i/>
          <w:sz w:val="24"/>
          <w:szCs w:val="24"/>
        </w:rPr>
      </w:pPr>
      <w:r w:rsidRPr="00C2636A">
        <w:rPr>
          <w:i/>
          <w:sz w:val="24"/>
          <w:szCs w:val="24"/>
        </w:rPr>
        <w:t>Part I: Student Data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430"/>
        <w:gridCol w:w="1710"/>
        <w:gridCol w:w="1196"/>
      </w:tblGrid>
      <w:tr w:rsidR="00951E55" w14:paraId="3F0B6C0C" w14:textId="77777777">
        <w:trPr>
          <w:trHeight w:val="432"/>
        </w:trPr>
        <w:tc>
          <w:tcPr>
            <w:tcW w:w="2538" w:type="dxa"/>
            <w:tcBorders>
              <w:top w:val="nil"/>
              <w:left w:val="nil"/>
              <w:right w:val="nil"/>
            </w:tcBorders>
            <w:vAlign w:val="bottom"/>
          </w:tcPr>
          <w:p w14:paraId="7ADF1081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Name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3B5251C" w14:textId="77777777" w:rsidR="00951E55" w:rsidRDefault="00B15724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</w:t>
            </w:r>
            <w:r w:rsidR="00951E55">
              <w:rPr>
                <w:rFonts w:ascii="Arial" w:hAnsi="Arial" w:cs="Arial"/>
                <w:b/>
                <w:bCs/>
              </w:rPr>
              <w:t>First Name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bottom"/>
          </w:tcPr>
          <w:p w14:paraId="41C8F396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1E55" w14:paraId="1FDF68BA" w14:textId="77777777">
        <w:trPr>
          <w:trHeight w:val="432"/>
        </w:trPr>
        <w:tc>
          <w:tcPr>
            <w:tcW w:w="4968" w:type="dxa"/>
            <w:gridSpan w:val="2"/>
            <w:tcBorders>
              <w:left w:val="nil"/>
              <w:right w:val="nil"/>
            </w:tcBorders>
            <w:vAlign w:val="bottom"/>
          </w:tcPr>
          <w:p w14:paraId="57623395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 Address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vAlign w:val="bottom"/>
          </w:tcPr>
          <w:p w14:paraId="2BDA08C5" w14:textId="77777777" w:rsidR="00951E55" w:rsidRDefault="00951E55" w:rsidP="00E14DA5">
            <w:pPr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#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51E55" w14:paraId="209A18DF" w14:textId="77777777">
        <w:trPr>
          <w:trHeight w:val="432"/>
        </w:trPr>
        <w:tc>
          <w:tcPr>
            <w:tcW w:w="2538" w:type="dxa"/>
            <w:tcBorders>
              <w:left w:val="nil"/>
              <w:right w:val="nil"/>
            </w:tcBorders>
            <w:vAlign w:val="bottom"/>
          </w:tcPr>
          <w:p w14:paraId="7820E858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bottom"/>
          </w:tcPr>
          <w:p w14:paraId="1D588E2B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vAlign w:val="bottom"/>
          </w:tcPr>
          <w:p w14:paraId="66CA5C50" w14:textId="77777777" w:rsidR="00951E55" w:rsidRDefault="00951E55" w:rsidP="00E14DA5">
            <w:pPr>
              <w:ind w:left="43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 Code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51E55" w14:paraId="1832CB8E" w14:textId="77777777">
        <w:trPr>
          <w:trHeight w:val="432"/>
        </w:trPr>
        <w:tc>
          <w:tcPr>
            <w:tcW w:w="2538" w:type="dxa"/>
            <w:tcBorders>
              <w:left w:val="nil"/>
              <w:right w:val="nil"/>
            </w:tcBorders>
            <w:vAlign w:val="bottom"/>
          </w:tcPr>
          <w:p w14:paraId="1B443FEA" w14:textId="77777777" w:rsidR="00951E55" w:rsidRDefault="00152B7A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14:paraId="6CE765FF" w14:textId="77777777" w:rsidR="00951E55" w:rsidRDefault="00152B7A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Age:</w:t>
            </w:r>
            <w:r w:rsidR="007625FB">
              <w:rPr>
                <w:rFonts w:ascii="Arial" w:hAnsi="Arial" w:cs="Arial"/>
                <w:b/>
                <w:bCs/>
              </w:rPr>
              <w:t xml:space="preserve">        email: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bottom"/>
          </w:tcPr>
          <w:p w14:paraId="72A3D3EC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E33F54B" w14:textId="77777777" w:rsidR="00951E55" w:rsidRDefault="00C20C87" w:rsidP="00951E5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6AA6EF" wp14:editId="07777777">
                <wp:simplePos x="0" y="0"/>
                <wp:positionH relativeFrom="margin">
                  <wp:posOffset>5440680</wp:posOffset>
                </wp:positionH>
                <wp:positionV relativeFrom="paragraph">
                  <wp:posOffset>203835</wp:posOffset>
                </wp:positionV>
                <wp:extent cx="1713230" cy="1846580"/>
                <wp:effectExtent l="0" t="0" r="1270" b="127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1946" w14:textId="77777777" w:rsidR="00F247E5" w:rsidRPr="00CA5EBF" w:rsidRDefault="00F247E5" w:rsidP="00951E55">
                            <w:pPr>
                              <w:rPr>
                                <w:color w:val="FF0000"/>
                              </w:rPr>
                            </w:pPr>
                            <w:r w:rsidRPr="00CA5EBF">
                              <w:rPr>
                                <w:b/>
                                <w:bCs/>
                                <w:color w:val="FF0000"/>
                              </w:rPr>
                              <w:t>Please attach a recent head and shoulders photograph of yourself here.  This is for identification purposes only; it helps put a face with a name.  Professional photographers are not necessary.  Photocopies of the photographs are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AA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4pt;margin-top:16.05pt;width:134.9pt;height:14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" o:allowincell="f" strokeweight="1.14pt">
                <v:textbox>
                  <w:txbxContent>
                    <w:p w14:paraId="06EE1946" w14:textId="77777777" w:rsidR="00F247E5" w:rsidRPr="00CA5EBF" w:rsidRDefault="00F247E5" w:rsidP="00951E55">
                      <w:pPr>
                        <w:rPr>
                          <w:color w:val="FF0000"/>
                        </w:rPr>
                      </w:pPr>
                      <w:r w:rsidRPr="00CA5EBF">
                        <w:rPr>
                          <w:b/>
                          <w:bCs/>
                          <w:color w:val="FF0000"/>
                        </w:rPr>
                        <w:t>Please attach a recent head and shoulders photograph of yourself here.  This is for identification purposes only; it helps put a face with a name.  Professional photographers are not necessary.  Photocopies of the photographs are acceptable.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FEB4A" wp14:editId="07777777">
                <wp:simplePos x="0" y="0"/>
                <wp:positionH relativeFrom="margin">
                  <wp:posOffset>240030</wp:posOffset>
                </wp:positionH>
                <wp:positionV relativeFrom="paragraph">
                  <wp:posOffset>1466850</wp:posOffset>
                </wp:positionV>
                <wp:extent cx="4648200" cy="137160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31C7" w14:textId="77777777" w:rsidR="00F247E5" w:rsidRDefault="00F247E5" w:rsidP="00951E5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Have your counselor complete this section using your school’s grading and ranking system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</w:p>
                          <w:p w14:paraId="0D0B940D" w14:textId="77777777" w:rsidR="00F247E5" w:rsidRDefault="00F247E5" w:rsidP="00951E5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196479D5" w14:textId="77777777" w:rsidR="00F247E5" w:rsidRDefault="00F247E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GPA 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 Rank:_______ of _______  Date of rank:______________</w:t>
                            </w:r>
                          </w:p>
                          <w:p w14:paraId="0E27B00A" w14:textId="77777777" w:rsidR="00F247E5" w:rsidRDefault="00F247E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3E6401" w14:textId="77777777" w:rsidR="00F247E5" w:rsidRDefault="00F247E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Composite:_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                                       SAT:_______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math only)                                                   </w:t>
                            </w:r>
                          </w:p>
                          <w:p w14:paraId="60061E4C" w14:textId="77777777" w:rsidR="00F247E5" w:rsidRDefault="00F247E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D32BFE" w14:textId="77777777" w:rsidR="00F247E5" w:rsidRDefault="00F247E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_______________________________   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signed:_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7C83AC66" w14:textId="77777777" w:rsidR="00F247E5" w:rsidRDefault="00F247E5" w:rsidP="00951E5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590" w:hanging="45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Counselor Signature   </w:t>
                            </w:r>
                          </w:p>
                          <w:p w14:paraId="44EAFD9C" w14:textId="77777777" w:rsidR="00F247E5" w:rsidRDefault="00F247E5" w:rsidP="00951E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FEB4A" id="Text Box 4" o:spid="_x0000_s1027" type="#_x0000_t202" style="position:absolute;margin-left:18.9pt;margin-top:115.5pt;width:36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" strokeweight="1.14pt">
                <v:textbox>
                  <w:txbxContent>
                    <w:p w14:paraId="28A131C7" w14:textId="77777777" w:rsidR="00F247E5" w:rsidRDefault="00F247E5" w:rsidP="00951E55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Have your counselor complete this section using your school’s grading and ranking system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</w:p>
                    <w:p w14:paraId="0D0B940D" w14:textId="77777777" w:rsidR="00F247E5" w:rsidRDefault="00F247E5" w:rsidP="00951E55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196479D5" w14:textId="77777777" w:rsidR="00F247E5" w:rsidRDefault="00F247E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GPA on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  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 Rank:_______ of _______  Date of rank:______________</w:t>
                      </w:r>
                    </w:p>
                    <w:p w14:paraId="0E27B00A" w14:textId="77777777" w:rsidR="00F247E5" w:rsidRDefault="00F247E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3E6401" w14:textId="77777777" w:rsidR="00F247E5" w:rsidRDefault="00F247E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ACT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Composite:_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                                       SAT:_______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math only)                                                   </w:t>
                      </w:r>
                    </w:p>
                    <w:p w14:paraId="60061E4C" w14:textId="77777777" w:rsidR="00F247E5" w:rsidRDefault="00F247E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D32BFE" w14:textId="77777777" w:rsidR="00F247E5" w:rsidRDefault="00F247E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_______________________________   Date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signed:_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14:paraId="7C83AC66" w14:textId="77777777" w:rsidR="00F247E5" w:rsidRDefault="00F247E5" w:rsidP="00951E5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590" w:hanging="459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Counselor Signature   </w:t>
                      </w:r>
                    </w:p>
                    <w:p w14:paraId="44EAFD9C" w14:textId="77777777" w:rsidR="00F247E5" w:rsidRDefault="00F247E5" w:rsidP="00951E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  <w:r w:rsidR="00951E55">
        <w:tab/>
      </w:r>
    </w:p>
    <w:p w14:paraId="049F31CB" w14:textId="77777777" w:rsidR="00951E55" w:rsidRDefault="00951E55" w:rsidP="00951E55">
      <w:r>
        <w:tab/>
      </w:r>
      <w:r>
        <w:tab/>
      </w:r>
    </w:p>
    <w:p w14:paraId="53128261" w14:textId="77777777" w:rsidR="00951E55" w:rsidRDefault="00951E55" w:rsidP="0095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00" w:hanging="7900"/>
      </w:pPr>
    </w:p>
    <w:p w14:paraId="62486C05" w14:textId="77777777" w:rsidR="00951E55" w:rsidRDefault="00951E55" w:rsidP="00951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00" w:hanging="7900"/>
      </w:pPr>
    </w:p>
    <w:p w14:paraId="4101652C" w14:textId="77777777" w:rsidR="00951E55" w:rsidRDefault="00951E55" w:rsidP="00951E55">
      <w:pPr>
        <w:rPr>
          <w:b/>
          <w:bCs/>
        </w:rPr>
      </w:pPr>
    </w:p>
    <w:p w14:paraId="4B99056E" w14:textId="77777777" w:rsidR="00951E55" w:rsidRDefault="00951E55" w:rsidP="00951E55">
      <w:pPr>
        <w:rPr>
          <w:b/>
          <w:bCs/>
        </w:rPr>
      </w:pPr>
    </w:p>
    <w:p w14:paraId="1299C43A" w14:textId="77777777" w:rsidR="00951E55" w:rsidRDefault="00951E55" w:rsidP="00951E55">
      <w:pPr>
        <w:rPr>
          <w:b/>
          <w:bCs/>
        </w:rPr>
      </w:pPr>
    </w:p>
    <w:p w14:paraId="4DDBEF00" w14:textId="77777777" w:rsidR="00951E55" w:rsidRDefault="00951E55" w:rsidP="00951E55">
      <w:pPr>
        <w:rPr>
          <w:b/>
          <w:bCs/>
        </w:rPr>
      </w:pPr>
    </w:p>
    <w:p w14:paraId="3461D779" w14:textId="77777777" w:rsidR="00951E55" w:rsidRDefault="00951E55" w:rsidP="00951E55">
      <w:pPr>
        <w:rPr>
          <w:b/>
          <w:bCs/>
        </w:rPr>
      </w:pPr>
    </w:p>
    <w:p w14:paraId="3CF2D8B6" w14:textId="77777777" w:rsidR="00951E55" w:rsidRDefault="00951E55" w:rsidP="00951E55">
      <w:pPr>
        <w:rPr>
          <w:b/>
          <w:bCs/>
        </w:rPr>
      </w:pPr>
    </w:p>
    <w:p w14:paraId="0FB78278" w14:textId="77777777" w:rsidR="00345E7B" w:rsidRDefault="00345E7B" w:rsidP="00951E55">
      <w:pPr>
        <w:rPr>
          <w:b/>
          <w:bCs/>
        </w:rPr>
      </w:pPr>
    </w:p>
    <w:p w14:paraId="4B63344A" w14:textId="77777777" w:rsidR="00951E55" w:rsidRDefault="00951E55" w:rsidP="00951E55">
      <w:r>
        <w:rPr>
          <w:b/>
          <w:bCs/>
        </w:rPr>
        <w:t xml:space="preserve"> Financial Information</w:t>
      </w:r>
      <w:r w:rsidRPr="001D65CB">
        <w:rPr>
          <w:b/>
          <w:bCs/>
          <w:color w:val="FF0000"/>
        </w:rPr>
        <w:t>:  List only members in your household</w:t>
      </w:r>
      <w:r w:rsidRPr="007625FB">
        <w:rPr>
          <w:b/>
          <w:bCs/>
          <w:color w:val="FF0000"/>
        </w:rPr>
        <w:t xml:space="preserve">.  </w:t>
      </w:r>
      <w:r w:rsidR="007625FB" w:rsidRPr="007625FB">
        <w:rPr>
          <w:b/>
          <w:bCs/>
          <w:color w:val="FF0000"/>
        </w:rPr>
        <w:t>If divorced list custodial parent.</w:t>
      </w:r>
      <w:r w:rsidR="007625FB">
        <w:rPr>
          <w:b/>
          <w:bCs/>
        </w:rPr>
        <w:t xml:space="preserve"> </w:t>
      </w:r>
    </w:p>
    <w:p w14:paraId="1FC39945" w14:textId="77777777" w:rsidR="00951E55" w:rsidRDefault="00951E55" w:rsidP="00951E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980"/>
        <w:gridCol w:w="2430"/>
      </w:tblGrid>
      <w:tr w:rsidR="00951E55" w14:paraId="04A255FF" w14:textId="77777777">
        <w:trPr>
          <w:trHeight w:val="432"/>
        </w:trPr>
        <w:tc>
          <w:tcPr>
            <w:tcW w:w="5148" w:type="dxa"/>
            <w:tcBorders>
              <w:top w:val="nil"/>
              <w:left w:val="nil"/>
              <w:right w:val="nil"/>
            </w:tcBorders>
            <w:vAlign w:val="bottom"/>
          </w:tcPr>
          <w:p w14:paraId="6112C5DD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</w:t>
            </w:r>
            <w:r w:rsidR="00B15724">
              <w:rPr>
                <w:rFonts w:ascii="Arial" w:hAnsi="Arial" w:cs="Arial"/>
                <w:b/>
                <w:bCs/>
              </w:rPr>
              <w:t>/Step Father/ Guardian: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547696" w14:textId="77777777" w:rsidR="00951E55" w:rsidRDefault="00B15724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951E55">
              <w:rPr>
                <w:rFonts w:ascii="Arial" w:hAnsi="Arial" w:cs="Arial"/>
                <w:b/>
                <w:bCs/>
              </w:rPr>
              <w:t>Employer</w:t>
            </w:r>
          </w:p>
        </w:tc>
      </w:tr>
      <w:tr w:rsidR="00951E55" w14:paraId="448E26DE" w14:textId="77777777">
        <w:trPr>
          <w:trHeight w:val="432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14:paraId="45DEF339" w14:textId="77777777" w:rsidR="00951E55" w:rsidRDefault="00B15724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Mother/Step Mother/Guardian: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  <w:vAlign w:val="bottom"/>
          </w:tcPr>
          <w:p w14:paraId="65104B6E" w14:textId="77777777" w:rsidR="00951E55" w:rsidRDefault="00B15724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951E55">
              <w:rPr>
                <w:rFonts w:ascii="Arial" w:hAnsi="Arial" w:cs="Arial"/>
                <w:b/>
                <w:bCs/>
              </w:rPr>
              <w:t>Employer</w:t>
            </w:r>
          </w:p>
        </w:tc>
      </w:tr>
      <w:tr w:rsidR="00951E55" w14:paraId="02FFE603" w14:textId="77777777">
        <w:trPr>
          <w:trHeight w:val="432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14:paraId="48381762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Student’s employer</w:t>
            </w:r>
            <w:r w:rsidR="00B1572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  <w:vAlign w:val="bottom"/>
          </w:tcPr>
          <w:p w14:paraId="4A84B25C" w14:textId="24A44A8D" w:rsidR="00951E55" w:rsidRDefault="00B15724" w:rsidP="009020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FD3605">
              <w:rPr>
                <w:rFonts w:ascii="Arial" w:hAnsi="Arial" w:cs="Arial"/>
                <w:b/>
                <w:bCs/>
              </w:rPr>
              <w:t xml:space="preserve">How many </w:t>
            </w:r>
            <w:r w:rsidR="00CD7FBD">
              <w:rPr>
                <w:rFonts w:ascii="Arial" w:hAnsi="Arial" w:cs="Arial"/>
                <w:b/>
                <w:bCs/>
              </w:rPr>
              <w:t>in college Fall 20</w:t>
            </w:r>
            <w:r w:rsidR="003B3F21">
              <w:rPr>
                <w:rFonts w:ascii="Arial" w:hAnsi="Arial" w:cs="Arial"/>
                <w:b/>
                <w:bCs/>
              </w:rPr>
              <w:t>20</w:t>
            </w:r>
            <w:r w:rsidR="0002584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51E55" w14:paraId="66B2A17A" w14:textId="77777777">
        <w:trPr>
          <w:trHeight w:val="432"/>
        </w:trPr>
        <w:tc>
          <w:tcPr>
            <w:tcW w:w="5148" w:type="dxa"/>
            <w:tcBorders>
              <w:left w:val="nil"/>
              <w:right w:val="nil"/>
            </w:tcBorders>
            <w:vAlign w:val="bottom"/>
          </w:tcPr>
          <w:p w14:paraId="37321C21" w14:textId="77777777" w:rsidR="00951E55" w:rsidRDefault="00B15724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 </w:t>
            </w:r>
            <w:r w:rsidR="00951E55">
              <w:rPr>
                <w:rFonts w:ascii="Arial" w:hAnsi="Arial" w:cs="Arial"/>
                <w:b/>
                <w:bCs/>
              </w:rPr>
              <w:t>Dependent children in family including self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28706833" w14:textId="77777777"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951E55">
              <w:rPr>
                <w:rFonts w:ascii="Arial" w:hAnsi="Arial" w:cs="Arial"/>
                <w:b/>
                <w:bCs/>
              </w:rPr>
              <w:t>Ages</w:t>
            </w:r>
            <w:r w:rsidR="003849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bottom"/>
          </w:tcPr>
          <w:p w14:paraId="0562CB0E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4CE0A41" w14:textId="77777777" w:rsidR="00951E55" w:rsidRDefault="00951E55" w:rsidP="00951E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E407DB0" w14:textId="77777777" w:rsidR="00D636B9" w:rsidRDefault="00D636B9" w:rsidP="00951E55">
      <w:pPr>
        <w:rPr>
          <w:rFonts w:ascii="Arial" w:hAnsi="Arial" w:cs="Arial"/>
          <w:b/>
          <w:bCs/>
        </w:rPr>
      </w:pPr>
    </w:p>
    <w:p w14:paraId="2ECC5B1D" w14:textId="77777777" w:rsidR="00E647DD" w:rsidRDefault="00E647DD" w:rsidP="00951E55">
      <w:pPr>
        <w:rPr>
          <w:rFonts w:ascii="Arial" w:hAnsi="Arial" w:cs="Arial"/>
          <w:b/>
          <w:bCs/>
        </w:rPr>
      </w:pPr>
    </w:p>
    <w:p w14:paraId="286791A6" w14:textId="36532557" w:rsidR="00951E55" w:rsidRDefault="00DF0AE6" w:rsidP="00951E5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Adjusted Gross Income 2013</w:t>
      </w:r>
      <w:r w:rsidR="00951E55">
        <w:rPr>
          <w:rFonts w:ascii="Arial" w:hAnsi="Arial" w:cs="Arial"/>
          <w:b/>
          <w:bCs/>
        </w:rPr>
        <w:t xml:space="preserve"> –</w:t>
      </w:r>
      <w:proofErr w:type="gramStart"/>
      <w:r w:rsidR="00951E55">
        <w:rPr>
          <w:rFonts w:ascii="Arial" w:hAnsi="Arial" w:cs="Arial"/>
          <w:b/>
          <w:bCs/>
        </w:rPr>
        <w:t xml:space="preserve">   (</w:t>
      </w:r>
      <w:proofErr w:type="gramEnd"/>
      <w:r>
        <w:rPr>
          <w:rFonts w:ascii="Arial" w:hAnsi="Arial" w:cs="Arial"/>
          <w:b/>
          <w:bCs/>
          <w:i/>
          <w:iCs/>
        </w:rPr>
        <w:t>From 2013</w:t>
      </w:r>
      <w:r w:rsidR="0002584F">
        <w:rPr>
          <w:rFonts w:ascii="Arial" w:hAnsi="Arial" w:cs="Arial"/>
          <w:b/>
          <w:bCs/>
          <w:i/>
          <w:iCs/>
        </w:rPr>
        <w:t xml:space="preserve"> </w:t>
      </w:r>
      <w:r w:rsidR="00951E55">
        <w:rPr>
          <w:rFonts w:ascii="Arial" w:hAnsi="Arial" w:cs="Arial"/>
          <w:b/>
          <w:bCs/>
          <w:i/>
          <w:iCs/>
        </w:rPr>
        <w:t>Tax Return) Only parents living in ho</w:t>
      </w:r>
      <w:r w:rsidR="0002584F">
        <w:rPr>
          <w:rFonts w:ascii="Arial" w:hAnsi="Arial" w:cs="Arial"/>
          <w:b/>
          <w:bCs/>
          <w:i/>
          <w:iCs/>
        </w:rPr>
        <w:t xml:space="preserve">usehold. </w:t>
      </w:r>
    </w:p>
    <w:p w14:paraId="1DCC4614" w14:textId="57F0CED6" w:rsidR="00951E55" w:rsidRDefault="6EBB5DAB" w:rsidP="6EBB5DAB">
      <w:pPr>
        <w:rPr>
          <w:rFonts w:ascii="Arial" w:hAnsi="Arial" w:cs="Arial"/>
          <w:b/>
          <w:bCs/>
          <w:i/>
          <w:iCs/>
        </w:rPr>
      </w:pPr>
      <w:r w:rsidRPr="6EBB5DAB">
        <w:rPr>
          <w:rFonts w:ascii="Arial" w:hAnsi="Arial" w:cs="Arial"/>
          <w:b/>
          <w:bCs/>
          <w:i/>
          <w:iCs/>
        </w:rPr>
        <w:t xml:space="preserve">__ 0-$40,000    ___ 41,000 to </w:t>
      </w:r>
      <w:proofErr w:type="gramStart"/>
      <w:r w:rsidRPr="6EBB5DAB">
        <w:rPr>
          <w:rFonts w:ascii="Arial" w:hAnsi="Arial" w:cs="Arial"/>
          <w:b/>
          <w:bCs/>
          <w:i/>
          <w:iCs/>
        </w:rPr>
        <w:t>80,000  _</w:t>
      </w:r>
      <w:proofErr w:type="gramEnd"/>
      <w:r w:rsidRPr="6EBB5DAB">
        <w:rPr>
          <w:rFonts w:ascii="Arial" w:hAnsi="Arial" w:cs="Arial"/>
          <w:b/>
          <w:bCs/>
          <w:i/>
          <w:iCs/>
        </w:rPr>
        <w:t>__ 81,000 to 100,000  ___ 101,000 to 150,000  ___151,000 plus</w:t>
      </w:r>
    </w:p>
    <w:p w14:paraId="2946DB82" w14:textId="191A86A2" w:rsidR="00345E7B" w:rsidRDefault="00345E7B" w:rsidP="00951E55">
      <w:pPr>
        <w:rPr>
          <w:rFonts w:ascii="Arial" w:hAnsi="Arial" w:cs="Arial"/>
          <w:b/>
          <w:bCs/>
        </w:rPr>
      </w:pPr>
    </w:p>
    <w:p w14:paraId="29ABB781" w14:textId="77777777" w:rsidR="00D636B9" w:rsidRDefault="00D636B9" w:rsidP="00951E55">
      <w:pPr>
        <w:rPr>
          <w:rFonts w:ascii="Arial" w:hAnsi="Arial" w:cs="Arial"/>
          <w:b/>
          <w:bCs/>
          <w:i/>
          <w:sz w:val="22"/>
          <w:szCs w:val="22"/>
        </w:rPr>
      </w:pPr>
    </w:p>
    <w:p w14:paraId="0023D4A8" w14:textId="77777777" w:rsidR="00E647DD" w:rsidRDefault="00E647DD" w:rsidP="00951E55">
      <w:pPr>
        <w:rPr>
          <w:rFonts w:ascii="Arial" w:hAnsi="Arial" w:cs="Arial"/>
          <w:b/>
          <w:bCs/>
          <w:i/>
          <w:sz w:val="22"/>
          <w:szCs w:val="22"/>
        </w:rPr>
      </w:pPr>
    </w:p>
    <w:p w14:paraId="2C6CE62D" w14:textId="70D03F93" w:rsidR="00951E55" w:rsidRDefault="000A0146" w:rsidP="00951E55">
      <w:pPr>
        <w:rPr>
          <w:rFonts w:ascii="Arial" w:hAnsi="Arial" w:cs="Arial"/>
          <w:b/>
          <w:bCs/>
        </w:rPr>
      </w:pPr>
      <w:r w:rsidRPr="00345E7B">
        <w:rPr>
          <w:rFonts w:ascii="Arial" w:hAnsi="Arial" w:cs="Arial"/>
          <w:b/>
          <w:bCs/>
          <w:i/>
          <w:sz w:val="22"/>
          <w:szCs w:val="22"/>
        </w:rPr>
        <w:t>Part II</w:t>
      </w:r>
      <w:r w:rsidR="00951E55" w:rsidRPr="00345E7B">
        <w:rPr>
          <w:rFonts w:ascii="Arial" w:hAnsi="Arial" w:cs="Arial"/>
          <w:b/>
          <w:bCs/>
          <w:i/>
          <w:sz w:val="22"/>
          <w:szCs w:val="22"/>
        </w:rPr>
        <w:t>:</w:t>
      </w:r>
      <w:r w:rsidR="00DF0AE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gramStart"/>
      <w:r w:rsidR="00345E7B">
        <w:rPr>
          <w:rFonts w:ascii="Arial" w:hAnsi="Arial" w:cs="Arial"/>
          <w:b/>
          <w:bCs/>
          <w:i/>
          <w:sz w:val="22"/>
          <w:szCs w:val="22"/>
        </w:rPr>
        <w:t>2 y</w:t>
      </w:r>
      <w:r w:rsidR="00156BF0">
        <w:rPr>
          <w:rFonts w:ascii="Arial" w:hAnsi="Arial" w:cs="Arial"/>
          <w:b/>
          <w:bCs/>
          <w:i/>
          <w:sz w:val="22"/>
          <w:szCs w:val="22"/>
        </w:rPr>
        <w:t>ea</w:t>
      </w:r>
      <w:r w:rsidR="00345E7B">
        <w:rPr>
          <w:rFonts w:ascii="Arial" w:hAnsi="Arial" w:cs="Arial"/>
          <w:b/>
          <w:bCs/>
          <w:i/>
          <w:sz w:val="22"/>
          <w:szCs w:val="22"/>
        </w:rPr>
        <w:t>r</w:t>
      </w:r>
      <w:proofErr w:type="gramEnd"/>
      <w:r w:rsidR="00345E7B">
        <w:rPr>
          <w:rFonts w:ascii="Arial" w:hAnsi="Arial" w:cs="Arial"/>
          <w:b/>
          <w:bCs/>
          <w:i/>
          <w:sz w:val="22"/>
          <w:szCs w:val="22"/>
        </w:rPr>
        <w:t xml:space="preserve"> colleges, 4 year colleges, or</w:t>
      </w:r>
      <w:r w:rsidR="00951E55" w:rsidRPr="00345E7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45E7B">
        <w:rPr>
          <w:rFonts w:ascii="Arial" w:hAnsi="Arial" w:cs="Arial"/>
          <w:b/>
          <w:bCs/>
          <w:i/>
          <w:sz w:val="22"/>
          <w:szCs w:val="22"/>
        </w:rPr>
        <w:t>technical schools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1341"/>
        <w:gridCol w:w="267"/>
        <w:gridCol w:w="1614"/>
        <w:gridCol w:w="2406"/>
        <w:gridCol w:w="985"/>
        <w:gridCol w:w="87"/>
      </w:tblGrid>
      <w:tr w:rsidR="00951E55" w14:paraId="6B3C24CE" w14:textId="77777777" w:rsidTr="000A0146">
        <w:trPr>
          <w:gridAfter w:val="2"/>
          <w:wAfter w:w="1072" w:type="dxa"/>
          <w:trHeight w:val="587"/>
        </w:trPr>
        <w:tc>
          <w:tcPr>
            <w:tcW w:w="3681" w:type="dxa"/>
            <w:tcBorders>
              <w:top w:val="nil"/>
              <w:left w:val="nil"/>
              <w:right w:val="nil"/>
            </w:tcBorders>
            <w:vAlign w:val="bottom"/>
          </w:tcPr>
          <w:p w14:paraId="3503A5EA" w14:textId="77777777"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Choice College: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3C97A2D" w14:textId="77777777"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vAlign w:val="bottom"/>
          </w:tcPr>
          <w:p w14:paraId="646973F4" w14:textId="77777777"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Accepted:</w:t>
            </w:r>
          </w:p>
        </w:tc>
        <w:tc>
          <w:tcPr>
            <w:tcW w:w="2406" w:type="dxa"/>
            <w:tcBorders>
              <w:top w:val="nil"/>
              <w:left w:val="nil"/>
              <w:right w:val="nil"/>
            </w:tcBorders>
            <w:vAlign w:val="bottom"/>
          </w:tcPr>
          <w:p w14:paraId="5997CC1D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1E55" w14:paraId="26E83562" w14:textId="77777777" w:rsidTr="000A0146">
        <w:trPr>
          <w:gridAfter w:val="2"/>
          <w:wAfter w:w="1072" w:type="dxa"/>
          <w:trHeight w:val="587"/>
        </w:trPr>
        <w:tc>
          <w:tcPr>
            <w:tcW w:w="3681" w:type="dxa"/>
            <w:tcBorders>
              <w:left w:val="nil"/>
              <w:right w:val="nil"/>
            </w:tcBorders>
            <w:vAlign w:val="bottom"/>
          </w:tcPr>
          <w:p w14:paraId="21236D0B" w14:textId="77777777"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 Choice College:</w:t>
            </w:r>
          </w:p>
        </w:tc>
        <w:tc>
          <w:tcPr>
            <w:tcW w:w="1608" w:type="dxa"/>
            <w:gridSpan w:val="2"/>
            <w:tcBorders>
              <w:left w:val="nil"/>
              <w:right w:val="nil"/>
            </w:tcBorders>
            <w:vAlign w:val="bottom"/>
          </w:tcPr>
          <w:p w14:paraId="110FFD37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vAlign w:val="bottom"/>
          </w:tcPr>
          <w:p w14:paraId="5684AC66" w14:textId="77777777" w:rsidR="00951E55" w:rsidRDefault="0002584F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Accepted:</w:t>
            </w:r>
          </w:p>
        </w:tc>
        <w:tc>
          <w:tcPr>
            <w:tcW w:w="2406" w:type="dxa"/>
            <w:tcBorders>
              <w:left w:val="nil"/>
              <w:right w:val="nil"/>
            </w:tcBorders>
            <w:vAlign w:val="bottom"/>
          </w:tcPr>
          <w:p w14:paraId="6B699379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1E55" w14:paraId="3129E36A" w14:textId="77777777" w:rsidTr="000A0146">
        <w:trPr>
          <w:gridAfter w:val="1"/>
          <w:wAfter w:w="87" w:type="dxa"/>
          <w:trHeight w:val="292"/>
        </w:trPr>
        <w:tc>
          <w:tcPr>
            <w:tcW w:w="50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759ACC2" w14:textId="77777777" w:rsidR="00951E55" w:rsidRDefault="007625FB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02EF8">
              <w:rPr>
                <w:rFonts w:ascii="Arial" w:hAnsi="Arial" w:cs="Arial"/>
                <w:b/>
                <w:bCs/>
              </w:rPr>
              <w:t>First Choice Major:</w:t>
            </w:r>
          </w:p>
        </w:tc>
        <w:tc>
          <w:tcPr>
            <w:tcW w:w="5272" w:type="dxa"/>
            <w:gridSpan w:val="4"/>
            <w:tcBorders>
              <w:top w:val="nil"/>
              <w:left w:val="nil"/>
              <w:right w:val="nil"/>
            </w:tcBorders>
          </w:tcPr>
          <w:p w14:paraId="3FE9F23F" w14:textId="77777777" w:rsidR="00152B7A" w:rsidRDefault="00152B7A" w:rsidP="00E14DA5">
            <w:pPr>
              <w:rPr>
                <w:rFonts w:ascii="Arial" w:hAnsi="Arial" w:cs="Arial"/>
                <w:b/>
                <w:bCs/>
              </w:rPr>
            </w:pPr>
          </w:p>
          <w:p w14:paraId="1F72F646" w14:textId="77777777" w:rsidR="00152B7A" w:rsidRDefault="00152B7A" w:rsidP="00E14DA5">
            <w:pPr>
              <w:rPr>
                <w:rFonts w:ascii="Arial" w:hAnsi="Arial" w:cs="Arial"/>
                <w:b/>
                <w:bCs/>
              </w:rPr>
            </w:pPr>
          </w:p>
          <w:p w14:paraId="400C2E9F" w14:textId="77777777" w:rsidR="00951E55" w:rsidRDefault="00152B7A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951E55">
              <w:rPr>
                <w:rFonts w:ascii="Arial" w:hAnsi="Arial" w:cs="Arial"/>
                <w:b/>
                <w:bCs/>
              </w:rPr>
              <w:t>Second Choice Major</w:t>
            </w:r>
            <w:r w:rsidR="0002584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51E55" w14:paraId="543A15D4" w14:textId="77777777" w:rsidTr="000A014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92"/>
        </w:trPr>
        <w:tc>
          <w:tcPr>
            <w:tcW w:w="1038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8CE6F91" w14:textId="77777777" w:rsidR="00702EF8" w:rsidRDefault="00702EF8" w:rsidP="00E14DA5">
            <w:pPr>
              <w:rPr>
                <w:rFonts w:ascii="Arial" w:hAnsi="Arial" w:cs="Arial"/>
                <w:b/>
                <w:bCs/>
              </w:rPr>
            </w:pPr>
          </w:p>
          <w:p w14:paraId="2B90AE9A" w14:textId="77777777" w:rsidR="00951E55" w:rsidRDefault="00702EF8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Circle p</w:t>
            </w:r>
            <w:r w:rsidR="007625FB">
              <w:rPr>
                <w:rFonts w:ascii="Arial" w:hAnsi="Arial" w:cs="Arial"/>
                <w:b/>
                <w:bCs/>
              </w:rPr>
              <w:t xml:space="preserve">lans after high school:  Military                Work                 </w:t>
            </w:r>
            <w:proofErr w:type="gramStart"/>
            <w:r w:rsidR="007625FB">
              <w:rPr>
                <w:rFonts w:ascii="Arial" w:hAnsi="Arial" w:cs="Arial"/>
                <w:b/>
                <w:bCs/>
              </w:rPr>
              <w:t>2 year</w:t>
            </w:r>
            <w:proofErr w:type="gramEnd"/>
            <w:r w:rsidR="007625FB">
              <w:rPr>
                <w:rFonts w:ascii="Arial" w:hAnsi="Arial" w:cs="Arial"/>
                <w:b/>
                <w:bCs/>
              </w:rPr>
              <w:t xml:space="preserve"> college        4 year college</w:t>
            </w:r>
          </w:p>
        </w:tc>
      </w:tr>
    </w:tbl>
    <w:p w14:paraId="23DE523C" w14:textId="399D34A5" w:rsidR="007F36CA" w:rsidRDefault="007F36CA" w:rsidP="00951E55">
      <w:pPr>
        <w:rPr>
          <w:rFonts w:ascii="Arial" w:hAnsi="Arial" w:cs="Arial"/>
          <w:b/>
          <w:bCs/>
        </w:rPr>
      </w:pPr>
    </w:p>
    <w:p w14:paraId="5EF9686B" w14:textId="2127BFD8" w:rsidR="00E647DD" w:rsidRDefault="00E647DD" w:rsidP="00951E55">
      <w:pPr>
        <w:rPr>
          <w:rFonts w:ascii="Arial" w:hAnsi="Arial" w:cs="Arial"/>
          <w:b/>
          <w:bCs/>
        </w:rPr>
      </w:pPr>
    </w:p>
    <w:p w14:paraId="57641A55" w14:textId="77777777" w:rsidR="00E647DD" w:rsidRDefault="00E647DD" w:rsidP="00951E55">
      <w:pPr>
        <w:rPr>
          <w:rFonts w:ascii="Arial" w:hAnsi="Arial" w:cs="Arial"/>
          <w:b/>
          <w:bCs/>
        </w:rPr>
      </w:pPr>
    </w:p>
    <w:p w14:paraId="18303D15" w14:textId="77777777" w:rsidR="00951E55" w:rsidRDefault="00951E55" w:rsidP="00951E55">
      <w:pPr>
        <w:rPr>
          <w:rFonts w:ascii="Arial" w:hAnsi="Arial" w:cs="Arial"/>
          <w:b/>
          <w:bCs/>
        </w:rPr>
      </w:pPr>
      <w:r w:rsidRPr="00C2636A">
        <w:rPr>
          <w:rFonts w:ascii="Arial" w:hAnsi="Arial" w:cs="Arial"/>
          <w:b/>
          <w:bCs/>
          <w:i/>
          <w:sz w:val="22"/>
          <w:szCs w:val="22"/>
        </w:rPr>
        <w:t xml:space="preserve">Part </w:t>
      </w:r>
      <w:r w:rsidR="0045013C" w:rsidRPr="00C2636A">
        <w:rPr>
          <w:rFonts w:ascii="Arial" w:hAnsi="Arial" w:cs="Arial"/>
          <w:b/>
          <w:bCs/>
          <w:i/>
          <w:sz w:val="22"/>
          <w:szCs w:val="22"/>
        </w:rPr>
        <w:t>III: Essay Requirement</w:t>
      </w:r>
      <w:proofErr w:type="gramStart"/>
      <w:r w:rsidR="005172F8">
        <w:rPr>
          <w:rFonts w:ascii="Arial" w:hAnsi="Arial" w:cs="Arial"/>
          <w:b/>
          <w:bCs/>
        </w:rPr>
        <w:t xml:space="preserve">: </w:t>
      </w:r>
      <w:r w:rsidR="009A78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Type</w:t>
      </w:r>
      <w:r w:rsidR="00FD3605">
        <w:rPr>
          <w:rFonts w:ascii="Arial" w:hAnsi="Arial" w:cs="Arial"/>
          <w:b/>
          <w:bCs/>
        </w:rPr>
        <w:t xml:space="preserve"> student</w:t>
      </w:r>
      <w:r>
        <w:rPr>
          <w:rFonts w:ascii="Arial" w:hAnsi="Arial" w:cs="Arial"/>
          <w:b/>
          <w:bCs/>
        </w:rPr>
        <w:t xml:space="preserve"> name</w:t>
      </w:r>
      <w:r w:rsidR="005172F8">
        <w:rPr>
          <w:rFonts w:ascii="Arial" w:hAnsi="Arial" w:cs="Arial"/>
          <w:b/>
          <w:bCs/>
        </w:rPr>
        <w:t xml:space="preserve"> and school at top</w:t>
      </w:r>
      <w:r w:rsidR="00FD3605">
        <w:rPr>
          <w:rFonts w:ascii="Arial" w:hAnsi="Arial" w:cs="Arial"/>
          <w:b/>
          <w:bCs/>
        </w:rPr>
        <w:t xml:space="preserve"> of page</w:t>
      </w:r>
      <w:r w:rsidR="005172F8">
        <w:rPr>
          <w:rFonts w:ascii="Arial" w:hAnsi="Arial" w:cs="Arial"/>
          <w:b/>
          <w:bCs/>
        </w:rPr>
        <w:t>) Essay should be single spaced</w:t>
      </w:r>
      <w:r w:rsidR="007F36CA">
        <w:rPr>
          <w:rFonts w:ascii="Arial" w:hAnsi="Arial" w:cs="Arial"/>
          <w:b/>
          <w:bCs/>
        </w:rPr>
        <w:t xml:space="preserve"> and limited to a one</w:t>
      </w:r>
      <w:r w:rsidR="000B7CD9">
        <w:rPr>
          <w:rFonts w:ascii="Arial" w:hAnsi="Arial" w:cs="Arial"/>
          <w:b/>
          <w:bCs/>
        </w:rPr>
        <w:t xml:space="preserve"> page.</w:t>
      </w:r>
      <w:r w:rsidR="007F36CA">
        <w:rPr>
          <w:rFonts w:ascii="Arial" w:hAnsi="Arial" w:cs="Arial"/>
          <w:b/>
          <w:bCs/>
        </w:rPr>
        <w:t xml:space="preserve">  </w:t>
      </w:r>
    </w:p>
    <w:p w14:paraId="52E56223" w14:textId="77777777" w:rsidR="000A0146" w:rsidRDefault="000A0146" w:rsidP="007F36CA">
      <w:pPr>
        <w:ind w:left="720"/>
        <w:rPr>
          <w:rFonts w:ascii="Arial" w:hAnsi="Arial" w:cs="Arial"/>
          <w:b/>
          <w:bCs/>
        </w:rPr>
      </w:pPr>
    </w:p>
    <w:p w14:paraId="11BF594D" w14:textId="77777777" w:rsidR="00951E55" w:rsidRPr="000A0146" w:rsidRDefault="005172F8" w:rsidP="007F36CA">
      <w:pPr>
        <w:ind w:left="7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Personal Statement </w:t>
      </w:r>
      <w:r w:rsidR="009A78B7">
        <w:rPr>
          <w:rFonts w:ascii="Arial" w:hAnsi="Arial" w:cs="Arial"/>
          <w:b/>
          <w:bCs/>
        </w:rPr>
        <w:t xml:space="preserve">about </w:t>
      </w:r>
      <w:r w:rsidR="00152B7A">
        <w:rPr>
          <w:rFonts w:ascii="Arial" w:hAnsi="Arial" w:cs="Arial"/>
          <w:b/>
          <w:bCs/>
        </w:rPr>
        <w:t>yourself</w:t>
      </w:r>
      <w:r w:rsidR="00FD3605">
        <w:rPr>
          <w:rFonts w:ascii="Arial" w:hAnsi="Arial" w:cs="Arial"/>
          <w:b/>
          <w:bCs/>
        </w:rPr>
        <w:t>:</w:t>
      </w:r>
      <w:r w:rsidR="009A78B7">
        <w:rPr>
          <w:rFonts w:ascii="Arial" w:hAnsi="Arial" w:cs="Arial"/>
          <w:b/>
          <w:bCs/>
        </w:rPr>
        <w:t xml:space="preserve"> </w:t>
      </w:r>
      <w:r w:rsidR="007F36CA" w:rsidRPr="000A0146">
        <w:rPr>
          <w:rFonts w:ascii="Arial" w:hAnsi="Arial" w:cs="Arial"/>
          <w:b/>
          <w:bCs/>
          <w:i/>
        </w:rPr>
        <w:t>This essay should describe your experiences at Brandon Elementary and how they impacted your pursuit of academic excellence.</w:t>
      </w:r>
    </w:p>
    <w:p w14:paraId="07547A01" w14:textId="77777777" w:rsidR="00951E55" w:rsidRDefault="00951E55" w:rsidP="00951E55">
      <w:pPr>
        <w:rPr>
          <w:rFonts w:ascii="Arial" w:hAnsi="Arial" w:cs="Arial"/>
          <w:b/>
          <w:bCs/>
        </w:rPr>
      </w:pPr>
    </w:p>
    <w:p w14:paraId="630DE8FE" w14:textId="77777777" w:rsidR="008B03E8" w:rsidRDefault="00951E55" w:rsidP="00951E55">
      <w:pPr>
        <w:rPr>
          <w:rFonts w:ascii="Arial" w:hAnsi="Arial" w:cs="Arial"/>
          <w:b/>
          <w:bCs/>
        </w:rPr>
      </w:pPr>
      <w:r w:rsidRPr="00C2636A">
        <w:rPr>
          <w:rFonts w:ascii="Arial" w:hAnsi="Arial" w:cs="Arial"/>
          <w:b/>
          <w:bCs/>
          <w:i/>
          <w:sz w:val="22"/>
          <w:szCs w:val="22"/>
        </w:rPr>
        <w:t>Part IV: Resume</w:t>
      </w:r>
      <w:r>
        <w:rPr>
          <w:rFonts w:ascii="Arial" w:hAnsi="Arial" w:cs="Arial"/>
          <w:b/>
          <w:bCs/>
        </w:rPr>
        <w:t xml:space="preserve"> or Activity List (Type name and school at top)</w:t>
      </w:r>
      <w:r w:rsidR="005172F8">
        <w:rPr>
          <w:rFonts w:ascii="Arial" w:hAnsi="Arial" w:cs="Arial"/>
          <w:b/>
          <w:bCs/>
        </w:rPr>
        <w:t xml:space="preserve"> </w:t>
      </w:r>
    </w:p>
    <w:p w14:paraId="4CE9B8B5" w14:textId="77777777" w:rsidR="00951E55" w:rsidRDefault="007625FB" w:rsidP="00951E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Extracurricular</w:t>
      </w:r>
      <w:r w:rsidR="0060745F">
        <w:rPr>
          <w:rFonts w:ascii="Arial" w:hAnsi="Arial" w:cs="Arial"/>
          <w:b/>
          <w:bCs/>
        </w:rPr>
        <w:t xml:space="preserve"> </w:t>
      </w:r>
      <w:r w:rsidR="009A78B7">
        <w:rPr>
          <w:rFonts w:ascii="Arial" w:hAnsi="Arial" w:cs="Arial"/>
          <w:b/>
          <w:bCs/>
        </w:rPr>
        <w:t>activities/clubs and organizations, community service, awards and h</w:t>
      </w:r>
      <w:r>
        <w:rPr>
          <w:rFonts w:ascii="Arial" w:hAnsi="Arial" w:cs="Arial"/>
          <w:b/>
          <w:bCs/>
        </w:rPr>
        <w:t xml:space="preserve">onors, work experience, skills. </w:t>
      </w:r>
    </w:p>
    <w:p w14:paraId="5043CB0F" w14:textId="77777777" w:rsidR="00951E55" w:rsidRDefault="00951E55" w:rsidP="00951E55">
      <w:pPr>
        <w:rPr>
          <w:rFonts w:ascii="Arial" w:hAnsi="Arial" w:cs="Arial"/>
          <w:b/>
          <w:bCs/>
        </w:rPr>
      </w:pPr>
    </w:p>
    <w:p w14:paraId="07459315" w14:textId="77777777" w:rsidR="00951E55" w:rsidRDefault="00951E55" w:rsidP="00951E55">
      <w:pPr>
        <w:rPr>
          <w:rFonts w:ascii="Arial" w:hAnsi="Arial" w:cs="Arial"/>
          <w:b/>
          <w:bCs/>
        </w:rPr>
      </w:pPr>
    </w:p>
    <w:p w14:paraId="22C6B95A" w14:textId="77777777" w:rsidR="00951E55" w:rsidRPr="00C2636A" w:rsidRDefault="008B03E8" w:rsidP="00951E55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Part V</w:t>
      </w:r>
      <w:r w:rsidR="00691605" w:rsidRPr="00C2636A">
        <w:rPr>
          <w:rFonts w:ascii="Arial" w:hAnsi="Arial" w:cs="Arial"/>
          <w:b/>
          <w:bCs/>
          <w:i/>
          <w:sz w:val="22"/>
          <w:szCs w:val="22"/>
        </w:rPr>
        <w:t xml:space="preserve">:  </w:t>
      </w:r>
      <w:r w:rsidR="00951E55" w:rsidRPr="00C2636A">
        <w:rPr>
          <w:rFonts w:ascii="Arial" w:hAnsi="Arial" w:cs="Arial"/>
          <w:b/>
          <w:bCs/>
          <w:i/>
          <w:sz w:val="22"/>
          <w:szCs w:val="22"/>
        </w:rPr>
        <w:t>Student/Parent Agreement</w:t>
      </w:r>
      <w:r w:rsidR="00152B7A" w:rsidRPr="00C2636A">
        <w:rPr>
          <w:rFonts w:ascii="Arial" w:hAnsi="Arial" w:cs="Arial"/>
          <w:b/>
          <w:bCs/>
          <w:i/>
          <w:sz w:val="22"/>
          <w:szCs w:val="22"/>
        </w:rPr>
        <w:t>:  Read and Initial</w:t>
      </w:r>
    </w:p>
    <w:p w14:paraId="6537F28F" w14:textId="77777777" w:rsidR="00951E55" w:rsidRPr="00C2636A" w:rsidRDefault="00951E55" w:rsidP="00951E55">
      <w:pPr>
        <w:rPr>
          <w:rFonts w:ascii="Arial" w:hAnsi="Arial" w:cs="Arial"/>
          <w:b/>
          <w:bCs/>
          <w:i/>
          <w:sz w:val="22"/>
          <w:szCs w:val="22"/>
        </w:rPr>
      </w:pPr>
    </w:p>
    <w:p w14:paraId="0EE61E74" w14:textId="77777777" w:rsidR="00951E55" w:rsidRDefault="00152B7A" w:rsidP="00951E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</w:t>
      </w:r>
      <w:proofErr w:type="gramStart"/>
      <w:r>
        <w:rPr>
          <w:rFonts w:ascii="Arial" w:hAnsi="Arial" w:cs="Arial"/>
          <w:b/>
          <w:bCs/>
        </w:rPr>
        <w:t>_</w:t>
      </w:r>
      <w:r w:rsidR="00951E55">
        <w:rPr>
          <w:rFonts w:ascii="Arial" w:hAnsi="Arial" w:cs="Arial"/>
          <w:b/>
          <w:bCs/>
        </w:rPr>
        <w:t xml:space="preserve">  I</w:t>
      </w:r>
      <w:proofErr w:type="gramEnd"/>
      <w:r w:rsidR="00951E55">
        <w:rPr>
          <w:rFonts w:ascii="Arial" w:hAnsi="Arial" w:cs="Arial"/>
          <w:b/>
          <w:bCs/>
        </w:rPr>
        <w:t xml:space="preserve"> agree to provide the scholarship donor a Scholarship Acceptance Form with the address of my college’s financial aid office and proof of enrollment.  I </w:t>
      </w:r>
      <w:r w:rsidR="007625FB">
        <w:rPr>
          <w:rFonts w:ascii="Arial" w:hAnsi="Arial" w:cs="Arial"/>
          <w:b/>
          <w:bCs/>
        </w:rPr>
        <w:t xml:space="preserve">also agree to </w:t>
      </w:r>
      <w:r w:rsidR="00951E55">
        <w:rPr>
          <w:rFonts w:ascii="Arial" w:hAnsi="Arial" w:cs="Arial"/>
          <w:b/>
          <w:bCs/>
        </w:rPr>
        <w:t xml:space="preserve">send </w:t>
      </w:r>
      <w:r w:rsidR="007625FB">
        <w:rPr>
          <w:rFonts w:ascii="Arial" w:hAnsi="Arial" w:cs="Arial"/>
          <w:b/>
          <w:bCs/>
        </w:rPr>
        <w:t xml:space="preserve">a </w:t>
      </w:r>
      <w:r w:rsidR="00951E55">
        <w:rPr>
          <w:rFonts w:ascii="Arial" w:hAnsi="Arial" w:cs="Arial"/>
          <w:b/>
          <w:bCs/>
        </w:rPr>
        <w:t>thank you note) to my scholarship donor(s).</w:t>
      </w:r>
    </w:p>
    <w:p w14:paraId="6DFB9E20" w14:textId="77777777" w:rsidR="00951E55" w:rsidRDefault="00951E55" w:rsidP="00951E5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796"/>
        <w:gridCol w:w="2682"/>
      </w:tblGrid>
      <w:tr w:rsidR="00951E55" w14:paraId="5F97B061" w14:textId="77777777">
        <w:trPr>
          <w:trHeight w:val="288"/>
        </w:trPr>
        <w:tc>
          <w:tcPr>
            <w:tcW w:w="5796" w:type="dxa"/>
            <w:tcBorders>
              <w:top w:val="nil"/>
              <w:left w:val="nil"/>
              <w:right w:val="nil"/>
            </w:tcBorders>
            <w:vAlign w:val="bottom"/>
          </w:tcPr>
          <w:p w14:paraId="52F38D9B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Applicant’s Signature: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  <w:vAlign w:val="bottom"/>
          </w:tcPr>
          <w:p w14:paraId="3101716D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951E55" w14:paraId="194D7582" w14:textId="77777777">
        <w:trPr>
          <w:trHeight w:val="288"/>
        </w:trPr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3A009ECA" w14:textId="77777777" w:rsidR="00951E55" w:rsidRDefault="00345E7B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Parent/Guardian Signature if not 18:</w:t>
            </w:r>
          </w:p>
        </w:tc>
        <w:tc>
          <w:tcPr>
            <w:tcW w:w="2682" w:type="dxa"/>
            <w:tcBorders>
              <w:left w:val="nil"/>
              <w:right w:val="nil"/>
            </w:tcBorders>
            <w:vAlign w:val="bottom"/>
          </w:tcPr>
          <w:p w14:paraId="5D4EC514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951E55" w14:paraId="226C0CDD" w14:textId="77777777">
        <w:trPr>
          <w:trHeight w:val="288"/>
        </w:trPr>
        <w:tc>
          <w:tcPr>
            <w:tcW w:w="5796" w:type="dxa"/>
            <w:tcBorders>
              <w:left w:val="nil"/>
              <w:right w:val="nil"/>
            </w:tcBorders>
            <w:vAlign w:val="bottom"/>
          </w:tcPr>
          <w:p w14:paraId="22A1141D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High School Attending:                </w:t>
            </w:r>
          </w:p>
        </w:tc>
        <w:tc>
          <w:tcPr>
            <w:tcW w:w="2682" w:type="dxa"/>
            <w:tcBorders>
              <w:left w:val="nil"/>
              <w:right w:val="nil"/>
            </w:tcBorders>
            <w:vAlign w:val="bottom"/>
          </w:tcPr>
          <w:p w14:paraId="4FAB1029" w14:textId="77777777" w:rsidR="00951E55" w:rsidRDefault="00951E55" w:rsidP="00E14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Long:</w:t>
            </w:r>
          </w:p>
        </w:tc>
      </w:tr>
    </w:tbl>
    <w:p w14:paraId="144A5D23" w14:textId="77777777" w:rsidR="00352034" w:rsidRDefault="00352034" w:rsidP="00E647DD">
      <w:pPr>
        <w:rPr>
          <w:rFonts w:ascii="Arial" w:hAnsi="Arial" w:cs="Arial"/>
          <w:b/>
          <w:bCs/>
          <w:i/>
          <w:sz w:val="52"/>
          <w:szCs w:val="52"/>
          <w:u w:val="single"/>
        </w:rPr>
      </w:pPr>
    </w:p>
    <w:p w14:paraId="6C85523A" w14:textId="77777777" w:rsidR="00702EF8" w:rsidRDefault="00702EF8" w:rsidP="00951E55">
      <w:pPr>
        <w:jc w:val="center"/>
        <w:rPr>
          <w:rFonts w:ascii="Arial" w:hAnsi="Arial" w:cs="Arial"/>
          <w:b/>
          <w:bCs/>
          <w:i/>
          <w:sz w:val="52"/>
          <w:szCs w:val="52"/>
          <w:u w:val="single"/>
        </w:rPr>
      </w:pPr>
      <w:r w:rsidRPr="00352034">
        <w:rPr>
          <w:rFonts w:ascii="Arial" w:hAnsi="Arial" w:cs="Arial"/>
          <w:b/>
          <w:bCs/>
          <w:i/>
          <w:sz w:val="52"/>
          <w:szCs w:val="52"/>
          <w:u w:val="single"/>
        </w:rPr>
        <w:t>Ch</w:t>
      </w:r>
      <w:r w:rsidR="00FD3605" w:rsidRPr="00352034">
        <w:rPr>
          <w:rFonts w:ascii="Arial" w:hAnsi="Arial" w:cs="Arial"/>
          <w:b/>
          <w:bCs/>
          <w:i/>
          <w:sz w:val="52"/>
          <w:szCs w:val="52"/>
          <w:u w:val="single"/>
        </w:rPr>
        <w:t>ecklist to make sure complete:</w:t>
      </w:r>
    </w:p>
    <w:p w14:paraId="738610EB" w14:textId="77777777" w:rsidR="00352034" w:rsidRDefault="00352034" w:rsidP="00951E55">
      <w:pPr>
        <w:jc w:val="center"/>
        <w:rPr>
          <w:rFonts w:ascii="Arial" w:hAnsi="Arial" w:cs="Arial"/>
          <w:b/>
          <w:bCs/>
          <w:i/>
          <w:sz w:val="52"/>
          <w:szCs w:val="52"/>
          <w:u w:val="single"/>
        </w:rPr>
      </w:pPr>
    </w:p>
    <w:p w14:paraId="12BD5BB7" w14:textId="77777777" w:rsidR="00352034" w:rsidRDefault="00352034" w:rsidP="00352034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It is </w:t>
      </w:r>
      <w:r w:rsidRPr="00352034">
        <w:rPr>
          <w:rFonts w:ascii="Arial" w:hAnsi="Arial" w:cs="Arial"/>
          <w:b/>
          <w:bCs/>
          <w:sz w:val="32"/>
          <w:szCs w:val="32"/>
        </w:rPr>
        <w:t>VERY IMPORTANT</w:t>
      </w:r>
      <w:r>
        <w:rPr>
          <w:rFonts w:ascii="Arial" w:hAnsi="Arial" w:cs="Arial"/>
          <w:bCs/>
          <w:sz w:val="32"/>
          <w:szCs w:val="32"/>
        </w:rPr>
        <w:t xml:space="preserve"> that the following items are included in your   </w:t>
      </w:r>
    </w:p>
    <w:p w14:paraId="4FC347E3" w14:textId="77777777" w:rsidR="00352034" w:rsidRDefault="00352034" w:rsidP="00352034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application.  If any of the following items are missing, your application </w:t>
      </w:r>
    </w:p>
    <w:p w14:paraId="6B012808" w14:textId="77777777" w:rsidR="00352034" w:rsidRPr="00352034" w:rsidRDefault="00352034" w:rsidP="00352034">
      <w:pPr>
        <w:jc w:val="center"/>
        <w:rPr>
          <w:rFonts w:ascii="Arial" w:hAnsi="Arial" w:cs="Arial"/>
          <w:bCs/>
          <w:sz w:val="32"/>
          <w:szCs w:val="32"/>
        </w:rPr>
      </w:pPr>
      <w:r w:rsidRPr="00352034">
        <w:rPr>
          <w:rFonts w:ascii="Arial" w:hAnsi="Arial" w:cs="Arial"/>
          <w:bCs/>
          <w:i/>
          <w:sz w:val="32"/>
          <w:szCs w:val="32"/>
        </w:rPr>
        <w:t>will not</w:t>
      </w:r>
      <w:r>
        <w:rPr>
          <w:rFonts w:ascii="Arial" w:hAnsi="Arial" w:cs="Arial"/>
          <w:bCs/>
          <w:sz w:val="32"/>
          <w:szCs w:val="32"/>
        </w:rPr>
        <w:t xml:space="preserve"> be considered for a scholarship award.</w:t>
      </w:r>
    </w:p>
    <w:p w14:paraId="637805D2" w14:textId="77777777" w:rsidR="00702EF8" w:rsidRDefault="00702EF8" w:rsidP="003520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DBDBF6" w14:textId="77777777" w:rsidR="00702EF8" w:rsidRPr="00702EF8" w:rsidRDefault="00781A9B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 </w:t>
      </w:r>
      <w:r w:rsidR="009840E7">
        <w:rPr>
          <w:rFonts w:ascii="Arial" w:hAnsi="Arial" w:cs="Arial"/>
          <w:bCs/>
          <w:sz w:val="24"/>
          <w:szCs w:val="24"/>
        </w:rPr>
        <w:t xml:space="preserve">Complete </w:t>
      </w:r>
      <w:proofErr w:type="gramStart"/>
      <w:r w:rsidR="009840E7">
        <w:rPr>
          <w:rFonts w:ascii="Arial" w:hAnsi="Arial" w:cs="Arial"/>
          <w:bCs/>
          <w:sz w:val="24"/>
          <w:szCs w:val="24"/>
        </w:rPr>
        <w:t>two page</w:t>
      </w:r>
      <w:proofErr w:type="gramEnd"/>
      <w:r w:rsidR="009840E7">
        <w:rPr>
          <w:rFonts w:ascii="Arial" w:hAnsi="Arial" w:cs="Arial"/>
          <w:bCs/>
          <w:sz w:val="24"/>
          <w:szCs w:val="24"/>
        </w:rPr>
        <w:t xml:space="preserve"> application form</w:t>
      </w:r>
    </w:p>
    <w:p w14:paraId="287ACCCD" w14:textId="77777777" w:rsidR="00702EF8" w:rsidRDefault="00702EF8" w:rsidP="00702EF8">
      <w:pPr>
        <w:rPr>
          <w:rFonts w:ascii="Arial" w:hAnsi="Arial" w:cs="Arial"/>
          <w:bCs/>
          <w:sz w:val="24"/>
          <w:szCs w:val="24"/>
        </w:rPr>
      </w:pPr>
      <w:r w:rsidRPr="00702EF8">
        <w:rPr>
          <w:rFonts w:ascii="Arial" w:hAnsi="Arial" w:cs="Arial"/>
          <w:bCs/>
          <w:sz w:val="24"/>
          <w:szCs w:val="24"/>
        </w:rPr>
        <w:t xml:space="preserve">___ </w:t>
      </w:r>
      <w:r w:rsidR="009840E7">
        <w:rPr>
          <w:rFonts w:ascii="Arial" w:hAnsi="Arial" w:cs="Arial"/>
          <w:bCs/>
          <w:sz w:val="24"/>
          <w:szCs w:val="24"/>
        </w:rPr>
        <w:t xml:space="preserve">Get </w:t>
      </w:r>
      <w:r>
        <w:rPr>
          <w:rFonts w:ascii="Arial" w:hAnsi="Arial" w:cs="Arial"/>
          <w:bCs/>
          <w:sz w:val="24"/>
          <w:szCs w:val="24"/>
        </w:rPr>
        <w:t>Student and Parent signature if under 18</w:t>
      </w:r>
      <w:r w:rsidR="009840E7">
        <w:rPr>
          <w:rFonts w:ascii="Arial" w:hAnsi="Arial" w:cs="Arial"/>
          <w:bCs/>
          <w:sz w:val="24"/>
          <w:szCs w:val="24"/>
        </w:rPr>
        <w:t xml:space="preserve"> years of age</w:t>
      </w:r>
    </w:p>
    <w:p w14:paraId="38EFCE63" w14:textId="77777777" w:rsidR="00702EF8" w:rsidRDefault="00702EF8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 </w:t>
      </w:r>
      <w:r w:rsidR="009840E7">
        <w:rPr>
          <w:rFonts w:ascii="Arial" w:hAnsi="Arial" w:cs="Arial"/>
          <w:bCs/>
          <w:sz w:val="24"/>
          <w:szCs w:val="24"/>
        </w:rPr>
        <w:t>Attach r</w:t>
      </w:r>
      <w:r>
        <w:rPr>
          <w:rFonts w:ascii="Arial" w:hAnsi="Arial" w:cs="Arial"/>
          <w:bCs/>
          <w:sz w:val="24"/>
          <w:szCs w:val="24"/>
        </w:rPr>
        <w:t>esume</w:t>
      </w:r>
      <w:r w:rsidR="00A8718B">
        <w:rPr>
          <w:rFonts w:ascii="Arial" w:hAnsi="Arial" w:cs="Arial"/>
          <w:bCs/>
          <w:sz w:val="24"/>
          <w:szCs w:val="24"/>
        </w:rPr>
        <w:t xml:space="preserve"> (attach to back of application)</w:t>
      </w:r>
    </w:p>
    <w:p w14:paraId="730D4C2B" w14:textId="77777777" w:rsidR="00702EF8" w:rsidRDefault="00702EF8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 </w:t>
      </w:r>
      <w:r w:rsidR="009840E7">
        <w:rPr>
          <w:rFonts w:ascii="Arial" w:hAnsi="Arial" w:cs="Arial"/>
          <w:bCs/>
          <w:sz w:val="24"/>
          <w:szCs w:val="24"/>
        </w:rPr>
        <w:t>Attach single spaced essay</w:t>
      </w:r>
    </w:p>
    <w:p w14:paraId="7EFDEC0F" w14:textId="77777777" w:rsidR="002A4A4A" w:rsidRDefault="002A4A4A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 Attach unofficial transcript</w:t>
      </w:r>
    </w:p>
    <w:p w14:paraId="65F60737" w14:textId="77777777" w:rsidR="002A4A4A" w:rsidRDefault="002A4A4A" w:rsidP="00702E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 Attach copy of official acceptance letter </w:t>
      </w:r>
    </w:p>
    <w:p w14:paraId="5CB1EBF3" w14:textId="74E3621D" w:rsidR="00954429" w:rsidRDefault="6EBB5DAB" w:rsidP="6EBB5DA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6EBB5DAB">
        <w:rPr>
          <w:rFonts w:ascii="Arial" w:hAnsi="Arial" w:cs="Arial"/>
          <w:sz w:val="24"/>
          <w:szCs w:val="24"/>
        </w:rPr>
        <w:t xml:space="preserve">___ Turn in to W117 GO Center no later than Thursday, </w:t>
      </w:r>
      <w:r w:rsidRPr="6EBB5DAB">
        <w:rPr>
          <w:rFonts w:ascii="Arial" w:hAnsi="Arial" w:cs="Arial"/>
          <w:b/>
          <w:bCs/>
          <w:i/>
          <w:iCs/>
          <w:sz w:val="24"/>
          <w:szCs w:val="24"/>
        </w:rPr>
        <w:t>April 9, 2020</w:t>
      </w:r>
      <w:r w:rsidR="00613440">
        <w:rPr>
          <w:rFonts w:ascii="Arial" w:hAnsi="Arial" w:cs="Arial"/>
          <w:b/>
          <w:bCs/>
          <w:i/>
          <w:iCs/>
          <w:sz w:val="24"/>
          <w:szCs w:val="24"/>
        </w:rPr>
        <w:t xml:space="preserve"> by 3:00 pm</w:t>
      </w:r>
    </w:p>
    <w:p w14:paraId="463F29E8" w14:textId="77777777" w:rsidR="00F247E5" w:rsidRDefault="00F247E5" w:rsidP="00F247E5">
      <w:pPr>
        <w:rPr>
          <w:rFonts w:ascii="Arial" w:hAnsi="Arial" w:cs="Arial"/>
          <w:bCs/>
          <w:sz w:val="24"/>
          <w:szCs w:val="24"/>
        </w:rPr>
      </w:pPr>
    </w:p>
    <w:p w14:paraId="3B7B4B86" w14:textId="77777777" w:rsidR="00AD24BE" w:rsidRDefault="00AD24BE" w:rsidP="00AD24BE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A0FF5F2" w14:textId="77777777" w:rsidR="00352034" w:rsidRPr="000A0146" w:rsidRDefault="00352034" w:rsidP="000A0146">
      <w:pPr>
        <w:jc w:val="center"/>
        <w:rPr>
          <w:b/>
        </w:rPr>
      </w:pPr>
    </w:p>
    <w:p w14:paraId="5630AD66" w14:textId="77777777" w:rsidR="00193D6D" w:rsidRDefault="00193D6D"/>
    <w:p w14:paraId="61829076" w14:textId="77777777" w:rsidR="00193D6D" w:rsidRDefault="00193D6D"/>
    <w:p w14:paraId="2BA226A1" w14:textId="77777777" w:rsidR="00D8060D" w:rsidRPr="00D8060D" w:rsidRDefault="00D8060D" w:rsidP="00D8060D">
      <w:pPr>
        <w:widowControl/>
        <w:tabs>
          <w:tab w:val="left" w:pos="7185"/>
        </w:tabs>
        <w:autoSpaceDE/>
        <w:autoSpaceDN/>
        <w:adjustRightInd/>
        <w:spacing w:after="60"/>
        <w:ind w:left="-432"/>
        <w:jc w:val="center"/>
        <w:outlineLvl w:val="1"/>
        <w:rPr>
          <w:rFonts w:ascii="Arial" w:hAnsi="Arial"/>
          <w:b/>
          <w:sz w:val="24"/>
          <w:szCs w:val="24"/>
          <w:lang w:val="en-GB"/>
        </w:rPr>
      </w:pPr>
    </w:p>
    <w:sectPr w:rsidR="00D8060D" w:rsidRPr="00D8060D">
      <w:headerReference w:type="default" r:id="rId7"/>
      <w:type w:val="continuous"/>
      <w:pgSz w:w="12240" w:h="15840"/>
      <w:pgMar w:top="360" w:right="432" w:bottom="18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57B8" w14:textId="77777777" w:rsidR="00B423F9" w:rsidRDefault="00B423F9">
      <w:r>
        <w:separator/>
      </w:r>
    </w:p>
  </w:endnote>
  <w:endnote w:type="continuationSeparator" w:id="0">
    <w:p w14:paraId="54738AF4" w14:textId="77777777" w:rsidR="00B423F9" w:rsidRDefault="00B4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BD8F" w14:textId="77777777" w:rsidR="00B423F9" w:rsidRDefault="00B423F9">
      <w:r>
        <w:separator/>
      </w:r>
    </w:p>
  </w:footnote>
  <w:footnote w:type="continuationSeparator" w:id="0">
    <w:p w14:paraId="06BBA33E" w14:textId="77777777" w:rsidR="00B423F9" w:rsidRDefault="00B4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651D" w14:textId="77777777" w:rsidR="00F247E5" w:rsidRDefault="00C20C8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0447D8" wp14:editId="07777777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2788920" cy="356616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8920" cy="356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93B2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0DE4B5B7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66204FF1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2DBF0D7D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6B62F1B3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02F2C34E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680A4E5D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19219836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296FEF7D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7194DBDC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769D0D3C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54CD245A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1231BE67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36FEB5B0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30D7AA69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7196D064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34FF1C98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6D072C0D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48A21919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6BD18F9B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238601FE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0F3CABC7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5B08B5D1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16DEB4AB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0AD9C6F4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4B1F511A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65F9C3DC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5023141B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1F3B1409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562C75D1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664355AD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1A965116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7DF4E37C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44FB30F8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1DA6542E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3041E394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722B00AE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42C6D796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6E1831B3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  <w:p w14:paraId="54E11D2A" w14:textId="77777777" w:rsidR="00F247E5" w:rsidRDefault="00F247E5">
                          <w:pPr>
                            <w:rPr>
                              <w:color w:val="BFBF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447D8" id="Rectangle 1" o:spid="_x0000_s1028" style="position:absolute;margin-left:0;margin-top:0;width:219.6pt;height:28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" o:allowincell="f" filled="f" stroked="f">
              <v:textbox>
                <w:txbxContent>
                  <w:p w14:paraId="17AD93B2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0DE4B5B7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66204FF1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2DBF0D7D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6B62F1B3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02F2C34E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680A4E5D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19219836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296FEF7D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7194DBDC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769D0D3C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54CD245A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1231BE67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36FEB5B0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30D7AA69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7196D064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34FF1C98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6D072C0D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48A21919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6BD18F9B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238601FE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0F3CABC7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5B08B5D1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16DEB4AB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0AD9C6F4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4B1F511A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65F9C3DC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5023141B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1F3B1409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562C75D1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664355AD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1A965116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7DF4E37C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44FB30F8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1DA6542E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3041E394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722B00AE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42C6D796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6E1831B3" w14:textId="77777777" w:rsidR="00F247E5" w:rsidRDefault="00F247E5">
                    <w:pPr>
                      <w:rPr>
                        <w:color w:val="BFBFBF"/>
                      </w:rPr>
                    </w:pPr>
                  </w:p>
                  <w:p w14:paraId="54E11D2A" w14:textId="77777777" w:rsidR="00F247E5" w:rsidRDefault="00F247E5">
                    <w:pPr>
                      <w:rPr>
                        <w:color w:val="BFBFBF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698"/>
    <w:multiLevelType w:val="hybridMultilevel"/>
    <w:tmpl w:val="E92A781A"/>
    <w:lvl w:ilvl="0" w:tplc="A46EA21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1C4F2E90"/>
    <w:multiLevelType w:val="hybridMultilevel"/>
    <w:tmpl w:val="44FAB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630A9"/>
    <w:multiLevelType w:val="hybridMultilevel"/>
    <w:tmpl w:val="224AC5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C2320D"/>
    <w:multiLevelType w:val="hybridMultilevel"/>
    <w:tmpl w:val="01C8954E"/>
    <w:lvl w:ilvl="0" w:tplc="069CE926">
      <w:start w:val="12"/>
      <w:numFmt w:val="bullet"/>
      <w:lvlText w:val="•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41"/>
    <w:rsid w:val="0000202A"/>
    <w:rsid w:val="0002584F"/>
    <w:rsid w:val="000533F1"/>
    <w:rsid w:val="000543EC"/>
    <w:rsid w:val="000862B4"/>
    <w:rsid w:val="000A0146"/>
    <w:rsid w:val="000B7CD9"/>
    <w:rsid w:val="000C4051"/>
    <w:rsid w:val="000D38BE"/>
    <w:rsid w:val="000F397F"/>
    <w:rsid w:val="001310B0"/>
    <w:rsid w:val="00145A47"/>
    <w:rsid w:val="00152B7A"/>
    <w:rsid w:val="00156BF0"/>
    <w:rsid w:val="00193D6D"/>
    <w:rsid w:val="001C50F5"/>
    <w:rsid w:val="001C5FA6"/>
    <w:rsid w:val="001D65CB"/>
    <w:rsid w:val="001F611D"/>
    <w:rsid w:val="00207EEE"/>
    <w:rsid w:val="0024400E"/>
    <w:rsid w:val="00282C1A"/>
    <w:rsid w:val="00290F1C"/>
    <w:rsid w:val="002A4A4A"/>
    <w:rsid w:val="003072D0"/>
    <w:rsid w:val="00345E7B"/>
    <w:rsid w:val="00352034"/>
    <w:rsid w:val="0036078C"/>
    <w:rsid w:val="0036324D"/>
    <w:rsid w:val="003849EA"/>
    <w:rsid w:val="0039196E"/>
    <w:rsid w:val="003B3F21"/>
    <w:rsid w:val="003C27EA"/>
    <w:rsid w:val="003E6AD7"/>
    <w:rsid w:val="004048AE"/>
    <w:rsid w:val="00414E38"/>
    <w:rsid w:val="00432BBB"/>
    <w:rsid w:val="0045013C"/>
    <w:rsid w:val="00456D0B"/>
    <w:rsid w:val="00472E9C"/>
    <w:rsid w:val="00480CC3"/>
    <w:rsid w:val="004B28F9"/>
    <w:rsid w:val="004E3881"/>
    <w:rsid w:val="004F0604"/>
    <w:rsid w:val="004F302D"/>
    <w:rsid w:val="00503BA6"/>
    <w:rsid w:val="005172F8"/>
    <w:rsid w:val="00530D86"/>
    <w:rsid w:val="00584EA6"/>
    <w:rsid w:val="00595FC2"/>
    <w:rsid w:val="0059703C"/>
    <w:rsid w:val="005A2801"/>
    <w:rsid w:val="005B0096"/>
    <w:rsid w:val="005B18E5"/>
    <w:rsid w:val="005B3A06"/>
    <w:rsid w:val="005C63D8"/>
    <w:rsid w:val="005E71B1"/>
    <w:rsid w:val="0060745F"/>
    <w:rsid w:val="00613440"/>
    <w:rsid w:val="006145B0"/>
    <w:rsid w:val="0063262F"/>
    <w:rsid w:val="0067000C"/>
    <w:rsid w:val="00691605"/>
    <w:rsid w:val="006A5C96"/>
    <w:rsid w:val="00702EF8"/>
    <w:rsid w:val="007166E9"/>
    <w:rsid w:val="00720E03"/>
    <w:rsid w:val="00722977"/>
    <w:rsid w:val="0073551A"/>
    <w:rsid w:val="00736C2E"/>
    <w:rsid w:val="0074355F"/>
    <w:rsid w:val="007572E5"/>
    <w:rsid w:val="007625FB"/>
    <w:rsid w:val="00772BEC"/>
    <w:rsid w:val="00777D41"/>
    <w:rsid w:val="00781A9B"/>
    <w:rsid w:val="007B3240"/>
    <w:rsid w:val="007E3D89"/>
    <w:rsid w:val="007F05DF"/>
    <w:rsid w:val="007F36CA"/>
    <w:rsid w:val="00863966"/>
    <w:rsid w:val="00875BC1"/>
    <w:rsid w:val="00885164"/>
    <w:rsid w:val="008B03E8"/>
    <w:rsid w:val="008C3A7D"/>
    <w:rsid w:val="008E14BF"/>
    <w:rsid w:val="008E7CAC"/>
    <w:rsid w:val="00902081"/>
    <w:rsid w:val="00945F64"/>
    <w:rsid w:val="00951E55"/>
    <w:rsid w:val="00954429"/>
    <w:rsid w:val="00977983"/>
    <w:rsid w:val="009840E7"/>
    <w:rsid w:val="009A78B7"/>
    <w:rsid w:val="009D28B8"/>
    <w:rsid w:val="00A0040A"/>
    <w:rsid w:val="00A101E3"/>
    <w:rsid w:val="00A12A36"/>
    <w:rsid w:val="00A36624"/>
    <w:rsid w:val="00A43B37"/>
    <w:rsid w:val="00A669E1"/>
    <w:rsid w:val="00A8718B"/>
    <w:rsid w:val="00AA3F7A"/>
    <w:rsid w:val="00AD24BE"/>
    <w:rsid w:val="00AE14B2"/>
    <w:rsid w:val="00AF7479"/>
    <w:rsid w:val="00B0466C"/>
    <w:rsid w:val="00B05EBB"/>
    <w:rsid w:val="00B15724"/>
    <w:rsid w:val="00B423F9"/>
    <w:rsid w:val="00B53C00"/>
    <w:rsid w:val="00B7024F"/>
    <w:rsid w:val="00B7614A"/>
    <w:rsid w:val="00BF51E2"/>
    <w:rsid w:val="00C20C87"/>
    <w:rsid w:val="00C23F23"/>
    <w:rsid w:val="00C2636A"/>
    <w:rsid w:val="00C46D3F"/>
    <w:rsid w:val="00C7401A"/>
    <w:rsid w:val="00C96448"/>
    <w:rsid w:val="00CA0224"/>
    <w:rsid w:val="00CA5EBF"/>
    <w:rsid w:val="00CB45E8"/>
    <w:rsid w:val="00CD7FBD"/>
    <w:rsid w:val="00D11883"/>
    <w:rsid w:val="00D21A07"/>
    <w:rsid w:val="00D365FC"/>
    <w:rsid w:val="00D636B9"/>
    <w:rsid w:val="00D71D41"/>
    <w:rsid w:val="00D8060D"/>
    <w:rsid w:val="00DB27D6"/>
    <w:rsid w:val="00DE08B2"/>
    <w:rsid w:val="00DF0AE6"/>
    <w:rsid w:val="00E14DA5"/>
    <w:rsid w:val="00E23E00"/>
    <w:rsid w:val="00E533DF"/>
    <w:rsid w:val="00E647DD"/>
    <w:rsid w:val="00E75837"/>
    <w:rsid w:val="00E76BDB"/>
    <w:rsid w:val="00E875CF"/>
    <w:rsid w:val="00EA3F22"/>
    <w:rsid w:val="00F247E5"/>
    <w:rsid w:val="00F306FE"/>
    <w:rsid w:val="00F93A23"/>
    <w:rsid w:val="00FC299E"/>
    <w:rsid w:val="00FD3605"/>
    <w:rsid w:val="6EB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7411CA5"/>
  <w15:chartTrackingRefBased/>
  <w15:docId w15:val="{0BD2E272-90F5-4735-9380-8048D4C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E55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E5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6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6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51E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character" w:styleId="Hyperlink">
    <w:name w:val="Hyperlink"/>
    <w:uiPriority w:val="99"/>
    <w:rsid w:val="00951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2B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7CAC"/>
    <w:pPr>
      <w:widowControl/>
      <w:autoSpaceDE/>
      <w:autoSpaceDN/>
      <w:adjustRightInd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806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8060D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ia\AppData\Local\Microsoft\Windows\Temporary%20Internet%20Files\Content.IE5\H61X3HDD\Alumnischolarshipapplication01232013forwebsiterevis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Alumnischolarshipapplication01232013forwebsiterevised</Template>
  <TotalTime>5</TotalTime>
  <Pages>2</Pages>
  <Words>367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LUFKIN HIGH SCHOOL</vt:lpstr>
    </vt:vector>
  </TitlesOfParts>
  <Company>Lufkin ISD Career Tech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LUFKIN HIGH SCHOOL</dc:title>
  <dc:subject/>
  <dc:creator>Austin, Lyndia</dc:creator>
  <cp:keywords/>
  <cp:lastModifiedBy>Murphy, Gabriela</cp:lastModifiedBy>
  <cp:revision>3</cp:revision>
  <cp:lastPrinted>2020-03-06T13:47:00Z</cp:lastPrinted>
  <dcterms:created xsi:type="dcterms:W3CDTF">2020-03-06T13:45:00Z</dcterms:created>
  <dcterms:modified xsi:type="dcterms:W3CDTF">2020-03-06T13:50:00Z</dcterms:modified>
</cp:coreProperties>
</file>