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B3472D" w:rsidRDefault="000E092F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6001128</wp:posOffset>
                </wp:positionH>
                <wp:positionV relativeFrom="page">
                  <wp:posOffset>623730</wp:posOffset>
                </wp:positionV>
                <wp:extent cx="1223238" cy="787232"/>
                <wp:effectExtent l="0" t="0" r="15240" b="13335"/>
                <wp:wrapNone/>
                <wp:docPr id="3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238" cy="787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C41" w:rsidRPr="00EA37C0" w:rsidRDefault="0067000F" w:rsidP="00EA37C0">
                            <w:pPr>
                              <w:pStyle w:val="SchoolAddress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Enero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472.55pt;margin-top:49.1pt;width:96.3pt;height:6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HbrgIAAKw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" filled="f" stroked="f">
                <v:textbox inset="0,0,0,0">
                  <w:txbxContent>
                    <w:p w:rsidR="00686C41" w:rsidRPr="00EA37C0" w:rsidRDefault="0067000F" w:rsidP="00EA37C0">
                      <w:pPr>
                        <w:pStyle w:val="SchoolAddress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Enero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5831571</wp:posOffset>
                </wp:positionH>
                <wp:positionV relativeFrom="margin">
                  <wp:posOffset>-255850</wp:posOffset>
                </wp:positionV>
                <wp:extent cx="1591255" cy="1065530"/>
                <wp:effectExtent l="0" t="0" r="28575" b="20320"/>
                <wp:wrapNone/>
                <wp:docPr id="3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255" cy="10655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76FCB" id="Rectangle 284" o:spid="_x0000_s1026" style="position:absolute;margin-left:459.2pt;margin-top:-20.15pt;width:125.3pt;height:83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" fillcolor="#ff9" strokecolor="red" strokeweight="1.75pt">
                <v:textbox inset="0,0,0,0"/>
                <w10:wrap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1435184</wp:posOffset>
                </wp:positionH>
                <wp:positionV relativeFrom="topMargin">
                  <wp:align>bottom</wp:align>
                </wp:positionV>
                <wp:extent cx="3094427" cy="493201"/>
                <wp:effectExtent l="0" t="0" r="10795" b="2540"/>
                <wp:wrapNone/>
                <wp:docPr id="4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427" cy="493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475C" w:rsidRPr="0067000F" w:rsidRDefault="00EA37C0" w:rsidP="0022007D">
                            <w:pPr>
                              <w:pStyle w:val="BackToSchool"/>
                              <w:rPr>
                                <w:color w:val="auto"/>
                                <w:sz w:val="32"/>
                                <w:szCs w:val="40"/>
                              </w:rPr>
                            </w:pPr>
                            <w:r w:rsidRPr="0067000F">
                              <w:rPr>
                                <w:color w:val="auto"/>
                                <w:sz w:val="32"/>
                                <w:szCs w:val="40"/>
                              </w:rPr>
                              <w:t>Garrett</w:t>
                            </w:r>
                            <w:r w:rsidR="0010475C" w:rsidRPr="0067000F">
                              <w:rPr>
                                <w:color w:val="auto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10475C" w:rsidRPr="0067000F">
                              <w:rPr>
                                <w:color w:val="auto"/>
                                <w:sz w:val="32"/>
                                <w:szCs w:val="40"/>
                              </w:rPr>
                              <w:tab/>
                              <w:t>Primary</w:t>
                            </w:r>
                          </w:p>
                          <w:p w:rsidR="0010475C" w:rsidRPr="0067000F" w:rsidRDefault="0010475C" w:rsidP="0022007D">
                            <w:pPr>
                              <w:pStyle w:val="BackToSchool"/>
                              <w:rPr>
                                <w:color w:val="auto"/>
                                <w:sz w:val="32"/>
                                <w:szCs w:val="40"/>
                              </w:rPr>
                            </w:pPr>
                            <w:r w:rsidRPr="0067000F">
                              <w:rPr>
                                <w:color w:val="auto"/>
                                <w:sz w:val="32"/>
                                <w:szCs w:val="4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13pt;margin-top:0;width:243.65pt;height:38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" filled="f" stroked="f">
                <v:textbox inset="0,0,0,0">
                  <w:txbxContent>
                    <w:p w:rsidR="0010475C" w:rsidRPr="0067000F" w:rsidRDefault="00EA37C0" w:rsidP="0022007D">
                      <w:pPr>
                        <w:pStyle w:val="BackToSchool"/>
                        <w:rPr>
                          <w:color w:val="auto"/>
                          <w:sz w:val="32"/>
                          <w:szCs w:val="40"/>
                        </w:rPr>
                      </w:pPr>
                      <w:r w:rsidRPr="0067000F">
                        <w:rPr>
                          <w:color w:val="auto"/>
                          <w:sz w:val="32"/>
                          <w:szCs w:val="40"/>
                        </w:rPr>
                        <w:t>Garrett</w:t>
                      </w:r>
                      <w:r w:rsidR="0010475C" w:rsidRPr="0067000F">
                        <w:rPr>
                          <w:color w:val="auto"/>
                          <w:sz w:val="32"/>
                          <w:szCs w:val="40"/>
                        </w:rPr>
                        <w:t xml:space="preserve"> </w:t>
                      </w:r>
                      <w:r w:rsidR="0010475C" w:rsidRPr="0067000F">
                        <w:rPr>
                          <w:color w:val="auto"/>
                          <w:sz w:val="32"/>
                          <w:szCs w:val="40"/>
                        </w:rPr>
                        <w:tab/>
                        <w:t>Primary</w:t>
                      </w:r>
                    </w:p>
                    <w:p w:rsidR="0010475C" w:rsidRPr="0067000F" w:rsidRDefault="0010475C" w:rsidP="0022007D">
                      <w:pPr>
                        <w:pStyle w:val="BackToSchool"/>
                        <w:rPr>
                          <w:color w:val="auto"/>
                          <w:sz w:val="32"/>
                          <w:szCs w:val="40"/>
                        </w:rPr>
                      </w:pPr>
                      <w:r w:rsidRPr="0067000F">
                        <w:rPr>
                          <w:color w:val="auto"/>
                          <w:sz w:val="32"/>
                          <w:szCs w:val="40"/>
                        </w:rPr>
                        <w:t>School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684286</wp:posOffset>
                </wp:positionH>
                <wp:positionV relativeFrom="topMargin">
                  <wp:align>bottom</wp:align>
                </wp:positionV>
                <wp:extent cx="296726" cy="45719"/>
                <wp:effectExtent l="0" t="0" r="8255" b="12065"/>
                <wp:wrapNone/>
                <wp:docPr id="44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672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475C" w:rsidRPr="008E02B2" w:rsidRDefault="0010475C" w:rsidP="003743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8" type="#_x0000_t202" style="position:absolute;margin-left:53.9pt;margin-top:0;width:23.35pt;height:3.6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" filled="f" stroked="f">
                <v:textbox inset="0,0,0,0">
                  <w:txbxContent>
                    <w:p w:rsidR="0010475C" w:rsidRPr="008E02B2" w:rsidRDefault="0010475C" w:rsidP="003743CF"/>
                  </w:txbxContent>
                </v:textbox>
                <w10:wrap anchorx="page" anchory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13D1899" wp14:editId="6FE562B9">
            <wp:extent cx="4590668" cy="902289"/>
            <wp:effectExtent l="0" t="0" r="635" b="0"/>
            <wp:docPr id="3" name="Picture 3" descr="banner with apples and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with apples and cray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489" cy="94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A16A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4307205</wp:posOffset>
                </wp:positionH>
                <wp:positionV relativeFrom="page">
                  <wp:posOffset>6527800</wp:posOffset>
                </wp:positionV>
                <wp:extent cx="2872740" cy="318770"/>
                <wp:effectExtent l="0" t="0" r="0" b="0"/>
                <wp:wrapNone/>
                <wp:docPr id="47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5C" w:rsidRPr="00456E19" w:rsidRDefault="0010475C" w:rsidP="00F7547D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9" type="#_x0000_t202" style="position:absolute;margin-left:339.15pt;margin-top:514pt;width:226.2pt;height:25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" filled="f" stroked="f">
                <v:textbox style="mso-fit-shape-to-text:t" inset="0,0,0,0">
                  <w:txbxContent>
                    <w:p w:rsidR="0010475C" w:rsidRPr="00456E19" w:rsidRDefault="0010475C" w:rsidP="00F7547D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16A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5C" w:rsidRDefault="0010475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0" type="#_x0000_t202" style="position:absolute;margin-left:200pt;margin-top:248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L6r7+y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10475C" w:rsidRDefault="0010475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16A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5C" w:rsidRDefault="0010475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2" type="#_x0000_t202" style="position:absolute;margin-left:199.2pt;margin-top:519.8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s7sg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PsdI0A5qdM9Gg27kiGIC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llMTbCV1QPI&#10;V0kQGEgRJiAYjVTfMRpgmmRYf9tTxTBq3wtoATt6JkNNxnYyqCjBNcMGI2+ujR9R+17xXQPIvsmE&#10;vIY2qbkTse0nHwUwsAuYEI7L4zSzI+h07W49zdzVL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IULWzuyAgAAuw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10475C" w:rsidRDefault="0010475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472D" w:rsidRPr="00B3472D" w:rsidRDefault="000E092F" w:rsidP="00B3472D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1713743</wp:posOffset>
                </wp:positionV>
                <wp:extent cx="6764137" cy="460375"/>
                <wp:effectExtent l="0" t="0" r="17780" b="1587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137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5C" w:rsidRPr="00FC56F6" w:rsidRDefault="0067000F" w:rsidP="0067000F">
                            <w:pPr>
                              <w:pStyle w:val="Masthead"/>
                              <w:jc w:val="left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35463A">
                              <w:rPr>
                                <w:sz w:val="36"/>
                                <w:szCs w:val="52"/>
                              </w:rPr>
                              <w:t>Avisos</w:t>
                            </w:r>
                            <w:r w:rsidR="0010475C" w:rsidRPr="0035463A">
                              <w:rPr>
                                <w:sz w:val="36"/>
                                <w:szCs w:val="52"/>
                              </w:rPr>
                              <w:t xml:space="preserve"> </w:t>
                            </w:r>
                            <w:r w:rsidR="00645C4B">
                              <w:rPr>
                                <w:sz w:val="36"/>
                                <w:szCs w:val="52"/>
                              </w:rPr>
                              <w:t>De:</w:t>
                            </w:r>
                            <w:r w:rsidR="00126502">
                              <w:rPr>
                                <w:sz w:val="36"/>
                                <w:szCs w:val="52"/>
                              </w:rPr>
                              <w:t xml:space="preserve"> </w:t>
                            </w:r>
                            <w:r w:rsidR="0035463A">
                              <w:rPr>
                                <w:sz w:val="36"/>
                                <w:szCs w:val="52"/>
                              </w:rPr>
                              <w:t>Hernandez, Houston</w:t>
                            </w:r>
                            <w:r w:rsidR="00645C4B">
                              <w:rPr>
                                <w:sz w:val="36"/>
                                <w:szCs w:val="52"/>
                              </w:rPr>
                              <w:t>,</w:t>
                            </w:r>
                            <w:r w:rsidR="007A7515">
                              <w:rPr>
                                <w:sz w:val="36"/>
                                <w:szCs w:val="52"/>
                              </w:rPr>
                              <w:t xml:space="preserve"> </w:t>
                            </w:r>
                            <w:r w:rsidR="00645C4B">
                              <w:rPr>
                                <w:sz w:val="36"/>
                                <w:szCs w:val="52"/>
                              </w:rPr>
                              <w:t>Cochran,</w:t>
                            </w:r>
                            <w:r w:rsidR="007A7515">
                              <w:rPr>
                                <w:sz w:val="36"/>
                                <w:szCs w:val="52"/>
                              </w:rPr>
                              <w:t xml:space="preserve"> </w:t>
                            </w:r>
                            <w:r w:rsidR="00645C4B">
                              <w:rPr>
                                <w:sz w:val="36"/>
                                <w:szCs w:val="52"/>
                              </w:rPr>
                              <w:t>Heaton</w:t>
                            </w:r>
                            <w:r w:rsidRPr="0035463A">
                              <w:rPr>
                                <w:sz w:val="36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0;margin-top:134.95pt;width:532.6pt;height:36.25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" filled="f" stroked="f" strokecolor="white">
                <v:textbox style="mso-fit-shape-to-text:t" inset="0,0,0,0">
                  <w:txbxContent>
                    <w:p w:rsidR="0010475C" w:rsidRPr="00FC56F6" w:rsidRDefault="0067000F" w:rsidP="0067000F">
                      <w:pPr>
                        <w:pStyle w:val="Masthead"/>
                        <w:jc w:val="left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</w:t>
                      </w:r>
                      <w:r w:rsidRPr="0035463A">
                        <w:rPr>
                          <w:sz w:val="36"/>
                          <w:szCs w:val="52"/>
                        </w:rPr>
                        <w:t>Avisos</w:t>
                      </w:r>
                      <w:r w:rsidR="0010475C" w:rsidRPr="0035463A">
                        <w:rPr>
                          <w:sz w:val="36"/>
                          <w:szCs w:val="52"/>
                        </w:rPr>
                        <w:t xml:space="preserve"> </w:t>
                      </w:r>
                      <w:r w:rsidR="00645C4B">
                        <w:rPr>
                          <w:sz w:val="36"/>
                          <w:szCs w:val="52"/>
                        </w:rPr>
                        <w:t>De:</w:t>
                      </w:r>
                      <w:r w:rsidR="00126502">
                        <w:rPr>
                          <w:sz w:val="36"/>
                          <w:szCs w:val="52"/>
                        </w:rPr>
                        <w:t xml:space="preserve"> </w:t>
                      </w:r>
                      <w:r w:rsidR="0035463A">
                        <w:rPr>
                          <w:sz w:val="36"/>
                          <w:szCs w:val="52"/>
                        </w:rPr>
                        <w:t>Hernandez, Houston</w:t>
                      </w:r>
                      <w:r w:rsidR="00645C4B">
                        <w:rPr>
                          <w:sz w:val="36"/>
                          <w:szCs w:val="52"/>
                        </w:rPr>
                        <w:t>,</w:t>
                      </w:r>
                      <w:r w:rsidR="007A7515">
                        <w:rPr>
                          <w:sz w:val="36"/>
                          <w:szCs w:val="52"/>
                        </w:rPr>
                        <w:t xml:space="preserve"> </w:t>
                      </w:r>
                      <w:r w:rsidR="00645C4B">
                        <w:rPr>
                          <w:sz w:val="36"/>
                          <w:szCs w:val="52"/>
                        </w:rPr>
                        <w:t>Cochran,</w:t>
                      </w:r>
                      <w:r w:rsidR="007A7515">
                        <w:rPr>
                          <w:sz w:val="36"/>
                          <w:szCs w:val="52"/>
                        </w:rPr>
                        <w:t xml:space="preserve"> </w:t>
                      </w:r>
                      <w:r w:rsidR="00645C4B">
                        <w:rPr>
                          <w:sz w:val="36"/>
                          <w:szCs w:val="52"/>
                        </w:rPr>
                        <w:t>Heaton</w:t>
                      </w:r>
                      <w:r w:rsidRPr="0035463A">
                        <w:rPr>
                          <w:sz w:val="36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3472D" w:rsidRPr="00B3472D" w:rsidRDefault="00B3472D" w:rsidP="00B3472D"/>
    <w:p w:rsidR="00B3472D" w:rsidRPr="00B3472D" w:rsidRDefault="0067000F" w:rsidP="00B3472D"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34290</wp:posOffset>
                </wp:positionV>
                <wp:extent cx="7086600" cy="8686800"/>
                <wp:effectExtent l="0" t="0" r="0" b="0"/>
                <wp:wrapNone/>
                <wp:docPr id="4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4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251D0" id="Group 300" o:spid="_x0000_s1026" style="position:absolute;margin-left:32.5pt;margin-top:2.7pt;width:558pt;height:684pt;z-index:251644416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B3472D" w:rsidRPr="00B3472D" w:rsidRDefault="00645C4B" w:rsidP="00B3472D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2684158</wp:posOffset>
                </wp:positionH>
                <wp:positionV relativeFrom="paragraph">
                  <wp:posOffset>110112</wp:posOffset>
                </wp:positionV>
                <wp:extent cx="3535680" cy="3657600"/>
                <wp:effectExtent l="38100" t="38100" r="45720" b="381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6A" w:rsidRPr="00D914C7" w:rsidRDefault="009A4702" w:rsidP="00573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Anuncios</w:t>
                            </w:r>
                          </w:p>
                          <w:p w:rsidR="00195CC9" w:rsidRPr="00A956B1" w:rsidRDefault="009A4702" w:rsidP="00983D61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</w:rPr>
                            </w:pPr>
                            <w:r w:rsidRPr="00A956B1"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</w:rPr>
                              <w:t>1-15- No hay clases. Dia de Martin Luther King.</w:t>
                            </w:r>
                          </w:p>
                          <w:p w:rsidR="009A4702" w:rsidRPr="00A956B1" w:rsidRDefault="00C6383B" w:rsidP="00983D61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</w:rPr>
                              <w:t>1-16- Empiezan los exame</w:t>
                            </w:r>
                            <w:r w:rsidR="009A4702" w:rsidRPr="00A956B1"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</w:rPr>
                              <w:t>nes de medio año.</w:t>
                            </w:r>
                          </w:p>
                          <w:p w:rsidR="00C13735" w:rsidRDefault="00C13735" w:rsidP="00983D61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</w:rPr>
                            </w:pPr>
                            <w:r w:rsidRPr="00A956B1"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</w:rPr>
                              <w:t>1-16- Empieza el tema “ciclos en el medio ambiente”</w:t>
                            </w:r>
                          </w:p>
                          <w:p w:rsidR="006F324F" w:rsidRDefault="006F324F" w:rsidP="00983D61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6F324F" w:rsidRPr="006F324F" w:rsidRDefault="006F324F" w:rsidP="006F324F">
                            <w:pPr>
                              <w:spacing w:after="200" w:line="276" w:lineRule="auto"/>
                              <w:rPr>
                                <w:rFonts w:ascii="Comic Sans MS" w:eastAsiaTheme="minorEastAsia" w:hAnsi="Comic Sans MS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324F">
                              <w:rPr>
                                <w:rFonts w:ascii="Comic Sans MS" w:eastAsiaTheme="minorEastAsia" w:hAnsi="Comic Sans MS" w:cstheme="minorHAnsi"/>
                                <w:b/>
                                <w:sz w:val="22"/>
                                <w:szCs w:val="22"/>
                              </w:rPr>
                              <w:t>Agradecemos a los padres de familia por su participacion en las actividades de la escuela, y los invitamos a que continuen participando.</w:t>
                            </w:r>
                          </w:p>
                          <w:p w:rsidR="006F324F" w:rsidRPr="006F324F" w:rsidRDefault="006F324F" w:rsidP="006F324F">
                            <w:pPr>
                              <w:spacing w:after="200" w:line="276" w:lineRule="auto"/>
                              <w:rPr>
                                <w:rFonts w:ascii="Comic Sans MS" w:eastAsiaTheme="minorEastAsia" w:hAnsi="Comic Sans MS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324F">
                              <w:rPr>
                                <w:rFonts w:ascii="Comic Sans MS" w:eastAsiaTheme="minorEastAsia" w:hAnsi="Comic Sans MS" w:cstheme="minorHAnsi"/>
                                <w:b/>
                                <w:sz w:val="22"/>
                                <w:szCs w:val="22"/>
                              </w:rPr>
                              <w:t>Recuerden</w:t>
                            </w:r>
                            <w:r w:rsidR="00902E89">
                              <w:rPr>
                                <w:rFonts w:ascii="Comic Sans MS" w:eastAsiaTheme="minorEastAsia" w:hAnsi="Comic Sans MS" w:cstheme="minorHAnsi"/>
                                <w:b/>
                                <w:sz w:val="22"/>
                                <w:szCs w:val="22"/>
                              </w:rPr>
                              <w:t xml:space="preserve">! Es importante que su hijo/a asista a clase todos los dias para su aprendizaje. </w:t>
                            </w:r>
                          </w:p>
                          <w:p w:rsidR="006F324F" w:rsidRPr="00A956B1" w:rsidRDefault="006F324F" w:rsidP="006F324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</w:rPr>
                            </w:pPr>
                            <w:r w:rsidRPr="006F324F">
                              <w:rPr>
                                <w:rFonts w:ascii="Comic Sans MS" w:hAnsi="Comic Sans MS" w:cstheme="minorHAnsi"/>
                                <w:b/>
                                <w:sz w:val="22"/>
                                <w:szCs w:val="22"/>
                              </w:rPr>
                              <w:t xml:space="preserve">Si de lunes a jueves su hijo/a no falta a la escuela . De premio , el </w:t>
                            </w:r>
                            <w:r w:rsidRPr="006F324F">
                              <w:rPr>
                                <w:rFonts w:ascii="Comic Sans MS" w:hAnsi="Comic Sans MS" w:cstheme="minorHAns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 w:rsidRPr="006F324F">
                              <w:rPr>
                                <w:rFonts w:ascii="Comic Sans MS" w:hAnsi="Comic Sans MS" w:cstheme="minorHAnsi"/>
                                <w:b/>
                                <w:sz w:val="22"/>
                                <w:szCs w:val="22"/>
                              </w:rPr>
                              <w:t>iernes pueden traer ropa regular con tenis</w:t>
                            </w:r>
                            <w:r w:rsidR="007F5ADA">
                              <w:rPr>
                                <w:rFonts w:ascii="Comic Sans MS" w:hAnsi="Comic Sans MS" w:cstheme="minorHAns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6F324F">
                              <w:rPr>
                                <w:rFonts w:ascii="Comic Sans MS" w:hAnsi="Comic Sans MS" w:cstheme="minorHAnsi"/>
                                <w:b/>
                                <w:sz w:val="22"/>
                                <w:szCs w:val="22"/>
                              </w:rPr>
                              <w:t xml:space="preserve"> para su seguridad. </w:t>
                            </w:r>
                            <w:r w:rsidRPr="006F324F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D92AE9">
                              <w:rPr>
                                <w:rFonts w:ascii="AbcPrint" w:hAnsi="AbcPrint" w:cs="Bradley Hand ITC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11.35pt;margin-top:8.65pt;width:278.4pt;height:4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" strokeweight="6pt">
                <v:textbox>
                  <w:txbxContent>
                    <w:p w:rsidR="00A17A6A" w:rsidRPr="00D914C7" w:rsidRDefault="009A4702" w:rsidP="0057364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Anuncios</w:t>
                      </w:r>
                    </w:p>
                    <w:p w:rsidR="00195CC9" w:rsidRPr="00A956B1" w:rsidRDefault="009A4702" w:rsidP="00983D61">
                      <w:pPr>
                        <w:rPr>
                          <w:rFonts w:ascii="Comic Sans MS" w:hAnsi="Comic Sans MS"/>
                          <w:b/>
                          <w:sz w:val="22"/>
                          <w:szCs w:val="24"/>
                        </w:rPr>
                      </w:pPr>
                      <w:r w:rsidRPr="00A956B1">
                        <w:rPr>
                          <w:rFonts w:ascii="Comic Sans MS" w:hAnsi="Comic Sans MS"/>
                          <w:b/>
                          <w:sz w:val="22"/>
                          <w:szCs w:val="24"/>
                        </w:rPr>
                        <w:t>1-15- No hay clases. Dia de Martin Luther King.</w:t>
                      </w:r>
                    </w:p>
                    <w:p w:rsidR="009A4702" w:rsidRPr="00A956B1" w:rsidRDefault="00C6383B" w:rsidP="00983D61">
                      <w:pPr>
                        <w:rPr>
                          <w:rFonts w:ascii="Comic Sans MS" w:hAnsi="Comic Sans MS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4"/>
                        </w:rPr>
                        <w:t>1-16- Empiezan los exame</w:t>
                      </w:r>
                      <w:r w:rsidR="009A4702" w:rsidRPr="00A956B1">
                        <w:rPr>
                          <w:rFonts w:ascii="Comic Sans MS" w:hAnsi="Comic Sans MS"/>
                          <w:b/>
                          <w:sz w:val="22"/>
                          <w:szCs w:val="24"/>
                        </w:rPr>
                        <w:t>nes de medio año.</w:t>
                      </w:r>
                    </w:p>
                    <w:p w:rsidR="00C13735" w:rsidRDefault="00C13735" w:rsidP="00983D61">
                      <w:pPr>
                        <w:rPr>
                          <w:rFonts w:ascii="Comic Sans MS" w:hAnsi="Comic Sans MS"/>
                          <w:b/>
                          <w:sz w:val="22"/>
                          <w:szCs w:val="24"/>
                        </w:rPr>
                      </w:pPr>
                      <w:r w:rsidRPr="00A956B1">
                        <w:rPr>
                          <w:rFonts w:ascii="Comic Sans MS" w:hAnsi="Comic Sans MS"/>
                          <w:b/>
                          <w:sz w:val="22"/>
                          <w:szCs w:val="24"/>
                        </w:rPr>
                        <w:t>1-16- Empieza el tema “ciclos en el medio ambiente”</w:t>
                      </w:r>
                    </w:p>
                    <w:p w:rsidR="006F324F" w:rsidRDefault="006F324F" w:rsidP="00983D61">
                      <w:pPr>
                        <w:rPr>
                          <w:rFonts w:ascii="Comic Sans MS" w:hAnsi="Comic Sans MS"/>
                          <w:b/>
                          <w:sz w:val="22"/>
                          <w:szCs w:val="24"/>
                        </w:rPr>
                      </w:pPr>
                    </w:p>
                    <w:p w:rsidR="006F324F" w:rsidRPr="006F324F" w:rsidRDefault="006F324F" w:rsidP="006F324F">
                      <w:pPr>
                        <w:spacing w:after="200" w:line="276" w:lineRule="auto"/>
                        <w:rPr>
                          <w:rFonts w:ascii="Comic Sans MS" w:eastAsiaTheme="minorEastAsia" w:hAnsi="Comic Sans MS" w:cstheme="minorHAnsi"/>
                          <w:b/>
                          <w:sz w:val="22"/>
                          <w:szCs w:val="22"/>
                        </w:rPr>
                      </w:pPr>
                      <w:r w:rsidRPr="006F324F">
                        <w:rPr>
                          <w:rFonts w:ascii="Comic Sans MS" w:eastAsiaTheme="minorEastAsia" w:hAnsi="Comic Sans MS" w:cstheme="minorHAnsi"/>
                          <w:b/>
                          <w:sz w:val="22"/>
                          <w:szCs w:val="22"/>
                        </w:rPr>
                        <w:t>Agradecemos a los padres de familia por su participacion en las actividades de la escuela, y los invitamos a que continuen participando.</w:t>
                      </w:r>
                    </w:p>
                    <w:p w:rsidR="006F324F" w:rsidRPr="006F324F" w:rsidRDefault="006F324F" w:rsidP="006F324F">
                      <w:pPr>
                        <w:spacing w:after="200" w:line="276" w:lineRule="auto"/>
                        <w:rPr>
                          <w:rFonts w:ascii="Comic Sans MS" w:eastAsiaTheme="minorEastAsia" w:hAnsi="Comic Sans MS" w:cstheme="minorHAnsi"/>
                          <w:b/>
                          <w:sz w:val="22"/>
                          <w:szCs w:val="22"/>
                        </w:rPr>
                      </w:pPr>
                      <w:r w:rsidRPr="006F324F">
                        <w:rPr>
                          <w:rFonts w:ascii="Comic Sans MS" w:eastAsiaTheme="minorEastAsia" w:hAnsi="Comic Sans MS" w:cstheme="minorHAnsi"/>
                          <w:b/>
                          <w:sz w:val="22"/>
                          <w:szCs w:val="22"/>
                        </w:rPr>
                        <w:t>Recuerden</w:t>
                      </w:r>
                      <w:r w:rsidR="00902E89">
                        <w:rPr>
                          <w:rFonts w:ascii="Comic Sans MS" w:eastAsiaTheme="minorEastAsia" w:hAnsi="Comic Sans MS" w:cstheme="minorHAnsi"/>
                          <w:b/>
                          <w:sz w:val="22"/>
                          <w:szCs w:val="22"/>
                        </w:rPr>
                        <w:t xml:space="preserve">! Es importante que su hijo/a asista a clase todos los dias para su aprendizaje. </w:t>
                      </w:r>
                    </w:p>
                    <w:p w:rsidR="006F324F" w:rsidRPr="00A956B1" w:rsidRDefault="006F324F" w:rsidP="006F324F">
                      <w:pPr>
                        <w:rPr>
                          <w:rFonts w:ascii="Comic Sans MS" w:hAnsi="Comic Sans MS"/>
                          <w:b/>
                          <w:sz w:val="22"/>
                          <w:szCs w:val="24"/>
                        </w:rPr>
                      </w:pPr>
                      <w:r w:rsidRPr="006F324F">
                        <w:rPr>
                          <w:rFonts w:ascii="Comic Sans MS" w:hAnsi="Comic Sans MS" w:cstheme="minorHAnsi"/>
                          <w:b/>
                          <w:sz w:val="22"/>
                          <w:szCs w:val="22"/>
                        </w:rPr>
                        <w:t xml:space="preserve">Si de lunes a jueves su hijo/a no falta a la escuela . De premio , el </w:t>
                      </w:r>
                      <w:r w:rsidRPr="006F324F">
                        <w:rPr>
                          <w:rFonts w:ascii="Comic Sans MS" w:hAnsi="Comic Sans MS" w:cstheme="minorHAnsi"/>
                          <w:b/>
                          <w:sz w:val="22"/>
                          <w:szCs w:val="22"/>
                        </w:rPr>
                        <w:t>v</w:t>
                      </w:r>
                      <w:r w:rsidRPr="006F324F">
                        <w:rPr>
                          <w:rFonts w:ascii="Comic Sans MS" w:hAnsi="Comic Sans MS" w:cstheme="minorHAnsi"/>
                          <w:b/>
                          <w:sz w:val="22"/>
                          <w:szCs w:val="22"/>
                        </w:rPr>
                        <w:t>iernes pueden traer ropa regular con tenis</w:t>
                      </w:r>
                      <w:r w:rsidR="007F5ADA">
                        <w:rPr>
                          <w:rFonts w:ascii="Comic Sans MS" w:hAnsi="Comic Sans MS" w:cstheme="minorHAnsi"/>
                          <w:b/>
                          <w:sz w:val="22"/>
                          <w:szCs w:val="22"/>
                        </w:rPr>
                        <w:t>,</w:t>
                      </w:r>
                      <w:r w:rsidRPr="006F324F">
                        <w:rPr>
                          <w:rFonts w:ascii="Comic Sans MS" w:hAnsi="Comic Sans MS" w:cstheme="minorHAnsi"/>
                          <w:b/>
                          <w:sz w:val="22"/>
                          <w:szCs w:val="22"/>
                        </w:rPr>
                        <w:t xml:space="preserve"> para su seguridad. </w:t>
                      </w:r>
                      <w:r w:rsidRPr="006F324F">
                        <w:rPr>
                          <w:rFonts w:ascii="Comic Sans MS" w:hAnsi="Comic Sans MS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D92AE9">
                        <w:rPr>
                          <w:rFonts w:ascii="AbcPrint" w:hAnsi="AbcPrint" w:cs="Bradley Hand ITC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435858</wp:posOffset>
                </wp:positionH>
                <wp:positionV relativeFrom="page">
                  <wp:posOffset>2282825</wp:posOffset>
                </wp:positionV>
                <wp:extent cx="3331845" cy="6297514"/>
                <wp:effectExtent l="19050" t="19050" r="20955" b="27305"/>
                <wp:wrapNone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62975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2DDD" w:rsidRPr="00686C41" w:rsidRDefault="0067000F" w:rsidP="000C0046">
                            <w:p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Estamos aprendiendo acerca de “Ciclos  en el</w:t>
                            </w:r>
                            <w:r w:rsidR="00226E38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medio ambiente"</w:t>
                            </w:r>
                          </w:p>
                          <w:p w:rsidR="00CE2DDD" w:rsidRPr="00686C41" w:rsidRDefault="00CE2DDD" w:rsidP="000C0046">
                            <w:p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CE2DDD" w:rsidRPr="0067000F" w:rsidRDefault="00226E38" w:rsidP="000C004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  <w:u w:val="single"/>
                              </w:rPr>
                              <w:t>Matematicas</w:t>
                            </w:r>
                            <w:r w:rsidR="00B46E83" w:rsidRPr="0067000F"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>Continua</w:t>
                            </w:r>
                            <w:r w:rsidR="006F324F"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>mos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 xml:space="preserve"> contando</w:t>
                            </w:r>
                            <w:r w:rsidR="00645C4B"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 xml:space="preserve"> y reconociendo los numeros de 1 al 30,figuras geometricas,sumas y restas hasta el</w:t>
                            </w:r>
                            <w:r w:rsidR="00A93D3D"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 xml:space="preserve"> numero</w:t>
                            </w:r>
                            <w:r w:rsidR="00645C4B"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 xml:space="preserve"> 5.</w:t>
                            </w:r>
                          </w:p>
                          <w:p w:rsidR="00E54191" w:rsidRPr="0067000F" w:rsidRDefault="00E54191" w:rsidP="000C004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</w:pPr>
                          </w:p>
                          <w:p w:rsidR="00950A85" w:rsidRPr="0067000F" w:rsidRDefault="000775C2" w:rsidP="000C004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  <w:u w:val="single"/>
                              </w:rPr>
                              <w:t>Escritura</w:t>
                            </w:r>
                            <w:r w:rsidR="00B46E83" w:rsidRPr="0067000F"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 xml:space="preserve"> Segui</w:t>
                            </w:r>
                            <w:r w:rsidR="006F324F"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>mos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 xml:space="preserve"> trabajando en formacion de las letras ,escribir el nombre ,palabras y oraciones con puntuacion. </w:t>
                            </w:r>
                            <w:r w:rsidR="00EA37C0" w:rsidRPr="0067000F"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 xml:space="preserve"> </w:t>
                            </w:r>
                          </w:p>
                          <w:p w:rsidR="00077A22" w:rsidRPr="0067000F" w:rsidRDefault="00077A22" w:rsidP="000C004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</w:pPr>
                          </w:p>
                          <w:p w:rsidR="000775C2" w:rsidRDefault="000775C2" w:rsidP="000C004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  <w:u w:val="single"/>
                              </w:rPr>
                              <w:t>Lenguaje</w:t>
                            </w:r>
                            <w:r w:rsidR="00B46E83" w:rsidRPr="0067000F"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  <w:u w:val="single"/>
                              </w:rPr>
                              <w:t>:</w:t>
                            </w:r>
                            <w:r w:rsidR="007A7515"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7A7515" w:rsidRPr="007A7515"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  <w:u w:val="single"/>
                              </w:rPr>
                              <w:t>C</w:t>
                            </w:r>
                            <w:r w:rsidRPr="007A7515"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>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>tinuamos repasando las letras y sonidos, palabras que riman,</w:t>
                            </w:r>
                          </w:p>
                          <w:p w:rsidR="00E54191" w:rsidRPr="0067000F" w:rsidRDefault="000775C2" w:rsidP="000C004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>Sonidos iniciales, palabras en la oracion</w:t>
                            </w:r>
                            <w:r w:rsidR="00ED321D"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>, silabas en las palabras.</w:t>
                            </w:r>
                            <w:r w:rsidR="00EA37C0" w:rsidRPr="0067000F"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 xml:space="preserve"> </w:t>
                            </w:r>
                          </w:p>
                          <w:p w:rsidR="00B46E83" w:rsidRPr="0067000F" w:rsidRDefault="00B46E83" w:rsidP="000C004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</w:pPr>
                          </w:p>
                          <w:p w:rsidR="00422712" w:rsidRPr="0067000F" w:rsidRDefault="00ED321D" w:rsidP="00950A8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  <w:u w:val="single"/>
                              </w:rPr>
                              <w:t>Palabras de uso frecuente</w:t>
                            </w:r>
                            <w:r w:rsidR="008778E2" w:rsidRPr="0067000F"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0"/>
                              </w:rPr>
                              <w:t>Yo, veo, un, una,gusta,la,el,mi,tengo</w:t>
                            </w:r>
                          </w:p>
                          <w:p w:rsidR="008778E2" w:rsidRDefault="008778E2" w:rsidP="00950A8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78E2" w:rsidRDefault="008778E2" w:rsidP="00950A8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78E2" w:rsidRPr="00422712" w:rsidRDefault="008778E2" w:rsidP="00950A8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0A85" w:rsidRPr="00950A85" w:rsidRDefault="00950A85" w:rsidP="00950A8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5C5F" w:rsidRPr="00D45C5F" w:rsidRDefault="00D45C5F" w:rsidP="000C004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7A6A" w:rsidRDefault="00A17A6A" w:rsidP="000C004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C0046" w:rsidRDefault="000C0046" w:rsidP="000C004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C0046" w:rsidRPr="000C0046" w:rsidRDefault="000C0046" w:rsidP="000C004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E2CE5" w:rsidRPr="000E2CE5" w:rsidRDefault="000E2CE5" w:rsidP="000E2CE5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4653E" w:rsidRDefault="0014653E" w:rsidP="000C004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4653E" w:rsidRPr="0014653E" w:rsidRDefault="0014653E" w:rsidP="0014653E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0475C" w:rsidRDefault="0010475C" w:rsidP="00FF46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0475C" w:rsidRPr="00623D4B" w:rsidRDefault="0010475C" w:rsidP="00FF46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0475C" w:rsidRPr="00AD414D" w:rsidRDefault="0010475C" w:rsidP="007B0C63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0475C" w:rsidRPr="00B3472D" w:rsidRDefault="0010475C" w:rsidP="00B3472D">
                            <w:pPr>
                              <w:rPr>
                                <w:rFonts w:ascii="AbcPrint" w:hAnsi="AbcPri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4.3pt;margin-top:179.75pt;width:262.35pt;height:495.8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" filled="f" strokeweight="2.25pt">
                <v:stroke dashstyle="longDash"/>
                <v:textbox inset="0,0,0,0">
                  <w:txbxContent>
                    <w:p w:rsidR="00CE2DDD" w:rsidRPr="00686C41" w:rsidRDefault="0067000F" w:rsidP="000C0046">
                      <w:p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Estamos aprendiendo acerca de “Ciclos  en el</w:t>
                      </w:r>
                      <w:r w:rsidR="00226E38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medio ambiente"</w:t>
                      </w:r>
                    </w:p>
                    <w:p w:rsidR="00CE2DDD" w:rsidRPr="00686C41" w:rsidRDefault="00CE2DDD" w:rsidP="000C0046">
                      <w:p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</w:p>
                    <w:p w:rsidR="00CE2DDD" w:rsidRPr="0067000F" w:rsidRDefault="00226E38" w:rsidP="000C0046">
                      <w:pPr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30"/>
                          <w:u w:val="single"/>
                        </w:rPr>
                        <w:t>Matematicas</w:t>
                      </w:r>
                      <w:r w:rsidR="00B46E83" w:rsidRPr="0067000F"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>Continua</w:t>
                      </w:r>
                      <w:r w:rsidR="006F324F"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>mos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 xml:space="preserve"> contando</w:t>
                      </w:r>
                      <w:r w:rsidR="00645C4B"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 xml:space="preserve"> y reconociendo los numeros de 1 al 30,figuras geometricas,sumas y restas hasta el</w:t>
                      </w:r>
                      <w:r w:rsidR="00A93D3D"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 xml:space="preserve"> numero</w:t>
                      </w:r>
                      <w:r w:rsidR="00645C4B"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 xml:space="preserve"> 5.</w:t>
                      </w:r>
                    </w:p>
                    <w:p w:rsidR="00E54191" w:rsidRPr="0067000F" w:rsidRDefault="00E54191" w:rsidP="000C0046">
                      <w:pPr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</w:pPr>
                    </w:p>
                    <w:p w:rsidR="00950A85" w:rsidRPr="0067000F" w:rsidRDefault="000775C2" w:rsidP="000C0046">
                      <w:pPr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30"/>
                          <w:u w:val="single"/>
                        </w:rPr>
                        <w:t>Escritura</w:t>
                      </w:r>
                      <w:r w:rsidR="00B46E83" w:rsidRPr="0067000F">
                        <w:rPr>
                          <w:rFonts w:ascii="Comic Sans MS" w:hAnsi="Comic Sans MS"/>
                          <w:b/>
                          <w:sz w:val="28"/>
                          <w:szCs w:val="30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 xml:space="preserve"> Segui</w:t>
                      </w:r>
                      <w:r w:rsidR="006F324F"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>mos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 xml:space="preserve"> trabajando en formacion de las letras ,escribir el nombre ,palabras y oraciones con puntuacion. </w:t>
                      </w:r>
                      <w:r w:rsidR="00EA37C0" w:rsidRPr="0067000F"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 xml:space="preserve"> </w:t>
                      </w:r>
                    </w:p>
                    <w:p w:rsidR="00077A22" w:rsidRPr="0067000F" w:rsidRDefault="00077A22" w:rsidP="000C0046">
                      <w:pPr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</w:pPr>
                    </w:p>
                    <w:p w:rsidR="000775C2" w:rsidRDefault="000775C2" w:rsidP="000C0046">
                      <w:pPr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30"/>
                          <w:u w:val="single"/>
                        </w:rPr>
                        <w:t>Lenguaje</w:t>
                      </w:r>
                      <w:r w:rsidR="00B46E83" w:rsidRPr="0067000F">
                        <w:rPr>
                          <w:rFonts w:ascii="Comic Sans MS" w:hAnsi="Comic Sans MS"/>
                          <w:b/>
                          <w:sz w:val="28"/>
                          <w:szCs w:val="30"/>
                          <w:u w:val="single"/>
                        </w:rPr>
                        <w:t>:</w:t>
                      </w:r>
                      <w:r w:rsidR="007A7515">
                        <w:rPr>
                          <w:rFonts w:ascii="Comic Sans MS" w:hAnsi="Comic Sans MS"/>
                          <w:b/>
                          <w:sz w:val="28"/>
                          <w:szCs w:val="30"/>
                          <w:u w:val="single"/>
                        </w:rPr>
                        <w:t xml:space="preserve"> </w:t>
                      </w:r>
                      <w:r w:rsidR="007A7515" w:rsidRPr="007A7515">
                        <w:rPr>
                          <w:rFonts w:ascii="Comic Sans MS" w:hAnsi="Comic Sans MS"/>
                          <w:b/>
                          <w:sz w:val="28"/>
                          <w:szCs w:val="30"/>
                          <w:u w:val="single"/>
                        </w:rPr>
                        <w:t>C</w:t>
                      </w:r>
                      <w:r w:rsidRPr="007A7515"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>on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>tinuamos repasando las letras y sonidos, palabras que riman,</w:t>
                      </w:r>
                    </w:p>
                    <w:p w:rsidR="00E54191" w:rsidRPr="0067000F" w:rsidRDefault="000775C2" w:rsidP="000C0046">
                      <w:pPr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>Sonidos iniciales, palabras en la oracion</w:t>
                      </w:r>
                      <w:r w:rsidR="00ED321D"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>, silabas en las palabras.</w:t>
                      </w:r>
                      <w:r w:rsidR="00EA37C0" w:rsidRPr="0067000F"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 xml:space="preserve"> </w:t>
                      </w:r>
                    </w:p>
                    <w:p w:rsidR="00B46E83" w:rsidRPr="0067000F" w:rsidRDefault="00B46E83" w:rsidP="000C0046">
                      <w:pPr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</w:pPr>
                    </w:p>
                    <w:p w:rsidR="00422712" w:rsidRPr="0067000F" w:rsidRDefault="00ED321D" w:rsidP="00950A85">
                      <w:pPr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30"/>
                          <w:u w:val="single"/>
                        </w:rPr>
                        <w:t>Palabras de uso frecuente</w:t>
                      </w:r>
                      <w:r w:rsidR="008778E2" w:rsidRPr="0067000F"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30"/>
                        </w:rPr>
                        <w:t>Yo, veo, un, una,gusta,la,el,mi,tengo</w:t>
                      </w:r>
                    </w:p>
                    <w:p w:rsidR="008778E2" w:rsidRDefault="008778E2" w:rsidP="00950A8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778E2" w:rsidRDefault="008778E2" w:rsidP="00950A8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778E2" w:rsidRPr="00422712" w:rsidRDefault="008778E2" w:rsidP="00950A8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950A85" w:rsidRPr="00950A85" w:rsidRDefault="00950A85" w:rsidP="00950A8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D45C5F" w:rsidRPr="00D45C5F" w:rsidRDefault="00D45C5F" w:rsidP="000C004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A17A6A" w:rsidRDefault="00A17A6A" w:rsidP="000C0046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0C0046" w:rsidRDefault="000C0046" w:rsidP="000C0046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0C0046" w:rsidRPr="000C0046" w:rsidRDefault="000C0046" w:rsidP="000C0046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0E2CE5" w:rsidRPr="000E2CE5" w:rsidRDefault="000E2CE5" w:rsidP="000E2CE5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14653E" w:rsidRDefault="0014653E" w:rsidP="000C0046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14653E" w:rsidRPr="0014653E" w:rsidRDefault="0014653E" w:rsidP="0014653E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10475C" w:rsidRDefault="0010475C" w:rsidP="00FF468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10475C" w:rsidRPr="00623D4B" w:rsidRDefault="0010475C" w:rsidP="00FF468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10475C" w:rsidRPr="00AD414D" w:rsidRDefault="0010475C" w:rsidP="007B0C63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10475C" w:rsidRPr="00B3472D" w:rsidRDefault="0010475C" w:rsidP="00B3472D">
                      <w:pPr>
                        <w:rPr>
                          <w:rFonts w:ascii="AbcPrint" w:hAnsi="AbcPrint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16A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6445885</wp:posOffset>
                </wp:positionH>
                <wp:positionV relativeFrom="page">
                  <wp:posOffset>1446530</wp:posOffset>
                </wp:positionV>
                <wp:extent cx="1595755" cy="1151890"/>
                <wp:effectExtent l="0" t="0" r="0" b="0"/>
                <wp:wrapNone/>
                <wp:docPr id="5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6C41" w:rsidRPr="00686C41" w:rsidRDefault="00686C41" w:rsidP="00A80D7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33" type="#_x0000_t202" style="position:absolute;margin-left:507.55pt;margin-top:113.9pt;width:125.65pt;height:90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" filled="f" stroked="f">
                <v:textbox inset="0,0,0,0">
                  <w:txbxContent>
                    <w:p w:rsidR="00686C41" w:rsidRPr="00686C41" w:rsidRDefault="00686C41" w:rsidP="00A80D7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67000F" w:rsidP="00B3472D">
      <w:r>
        <w:t xml:space="preserve">   </w:t>
      </w:r>
    </w:p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902E89" w:rsidP="00B3472D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2726362</wp:posOffset>
                </wp:positionH>
                <wp:positionV relativeFrom="paragraph">
                  <wp:posOffset>125183</wp:posOffset>
                </wp:positionV>
                <wp:extent cx="3554186" cy="1681843"/>
                <wp:effectExtent l="19050" t="19050" r="2730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186" cy="1681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75C" w:rsidRPr="00686C41" w:rsidRDefault="009A4702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Si tiene alguna pregunta por favor comuniquese al telefono de la escuela Garrett.</w:t>
                            </w:r>
                          </w:p>
                          <w:p w:rsidR="00D45C5F" w:rsidRPr="00686C41" w:rsidRDefault="00D45C5F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45C5F" w:rsidRPr="00686C41" w:rsidRDefault="009A4702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Telefono</w:t>
                            </w:r>
                            <w:r w:rsidR="00D45C5F" w:rsidRPr="00686C4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 936-</w:t>
                            </w:r>
                            <w:r w:rsidR="00686C41" w:rsidRPr="00686C4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634-8418</w:t>
                            </w:r>
                          </w:p>
                          <w:p w:rsidR="00CB2409" w:rsidRDefault="00CB24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2409" w:rsidRPr="00CB2409" w:rsidRDefault="00CB24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4.65pt;margin-top:9.85pt;width:279.85pt;height:132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" strokeweight="3pt">
                <v:stroke dashstyle="1 1"/>
                <v:textbox>
                  <w:txbxContent>
                    <w:p w:rsidR="0010475C" w:rsidRPr="00686C41" w:rsidRDefault="009A4702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Si tiene alguna pregunta por favor comuniquese al telefono de la escuela Garrett.</w:t>
                      </w:r>
                    </w:p>
                    <w:p w:rsidR="00D45C5F" w:rsidRPr="00686C41" w:rsidRDefault="00D45C5F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D45C5F" w:rsidRPr="00686C41" w:rsidRDefault="009A4702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Telefono</w:t>
                      </w:r>
                      <w:r w:rsidR="00D45C5F" w:rsidRPr="00686C4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 936-</w:t>
                      </w:r>
                      <w:r w:rsidR="00686C41" w:rsidRPr="00686C4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634-8418</w:t>
                      </w:r>
                    </w:p>
                    <w:p w:rsidR="00CB2409" w:rsidRDefault="00CB240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B2409" w:rsidRPr="00CB2409" w:rsidRDefault="00CB240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Pr="00B3472D" w:rsidRDefault="00B3472D" w:rsidP="00B3472D"/>
    <w:p w:rsidR="00B3472D" w:rsidRDefault="00B3472D" w:rsidP="009C438E"/>
    <w:p w:rsidR="00B3472D" w:rsidRPr="00B3472D" w:rsidRDefault="00B3472D" w:rsidP="00B3472D"/>
    <w:p w:rsidR="00B3472D" w:rsidRPr="00B3472D" w:rsidRDefault="005937E5" w:rsidP="005937E5">
      <w:pPr>
        <w:tabs>
          <w:tab w:val="left" w:pos="5860"/>
        </w:tabs>
      </w:pPr>
      <w:r>
        <w:tab/>
      </w:r>
    </w:p>
    <w:p w:rsidR="00B3472D" w:rsidRDefault="00B3472D" w:rsidP="009C438E"/>
    <w:p w:rsidR="00B3472D" w:rsidRDefault="00B3472D" w:rsidP="009C438E"/>
    <w:p w:rsidR="00D45C5F" w:rsidRPr="00686C41" w:rsidRDefault="006A16AA" w:rsidP="00686C4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5C" w:rsidRDefault="0010475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8" type="#_x0000_t202" style="position:absolute;margin-left:200pt;margin-top:97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RK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MhlpEq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10475C" w:rsidRDefault="0010475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5C" w:rsidRDefault="0010475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1" type="#_x0000_t202" style="position:absolute;margin-left:201pt;margin-top:351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CoAsBIsAIAALw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10475C" w:rsidRDefault="0010475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5C" w:rsidRDefault="0010475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2" type="#_x0000_t202" style="position:absolute;margin-left:201pt;margin-top:604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rJuGH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10475C" w:rsidRDefault="0010475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5C" w:rsidRDefault="0010475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3" type="#_x0000_t202" style="position:absolute;margin-left:43pt;margin-top:9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XW31U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10475C" w:rsidRDefault="0010475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5C" w:rsidRDefault="0010475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4" type="#_x0000_t202" style="position:absolute;margin-left:43.2pt;margin-top:451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fO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D9uzfO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10475C" w:rsidRDefault="0010475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5C" w:rsidRDefault="0010475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5" type="#_x0000_t202" style="position:absolute;margin-left:200pt;margin-top:82.8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1h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MnUBVtRPYB+&#10;pQCFgRZhBILRCPkDowHGSYbV9z2RFKP2A4ceMLNnMuRkbCeD8BJcM6wxcuZauxm17yXbNYDsuoyL&#10;a+iTmlkVm4ZyUQAFs4ARYckcx5mZQedre+tp6K5+A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qlB9Y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10475C" w:rsidRDefault="0010475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5C" w:rsidRDefault="0010475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6" type="#_x0000_t202" style="position:absolute;margin-left:198.2pt;margin-top:319pt;width:7.2pt;height:7.2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LZnIj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10475C" w:rsidRDefault="0010475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9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5C" w:rsidRDefault="0010475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7" type="#_x0000_t202" style="position:absolute;margin-left:199pt;margin-top:546pt;width:7.2pt;height:7.2pt;z-index:2516628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no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MMVp6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10475C" w:rsidRDefault="0010475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5C" w:rsidRDefault="0010475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8" type="#_x0000_t202" style="position:absolute;margin-left:43pt;margin-top:98pt;width:7.2pt;height:7.2pt;z-index:2516638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A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GQgnaQ4nu2MGga3lA8YJ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R5UfLxEM6u/tahdaQ3lnbdPUmHDf0oFZGwqtFOrFaiXqjlsDq5HkmTqgo2s70G/&#10;SoLCQIswAcFopfqB0QjTJMf6+44qhlH3QUAP2NEzGWoyNpNBRQWuOTYYeXNl/IjaDYpvW0D2XSbk&#10;FfRJw52KbUP5KICCXcCEcGQep5kdQadrd+tp5i5/A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dUeAr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10475C" w:rsidRDefault="0010475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7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5C" w:rsidRDefault="0010475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9" type="#_x0000_t202" style="position:absolute;margin-left:42.2pt;margin-top:436.8pt;width:7.2pt;height:7.2pt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B1UMJ2yAgAAuw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10475C" w:rsidRDefault="0010475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5C" w:rsidRDefault="0010475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0" type="#_x0000_t202" style="position:absolute;margin-left:200pt;margin-top:22pt;width:7.2pt;height:7.2pt;z-index:2516659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tw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yS8Lc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10475C" w:rsidRDefault="0010475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5C" w:rsidRDefault="0010475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1" type="#_x0000_t202" style="position:absolute;margin-left:201pt;margin-top:213.8pt;width:7.2pt;height:7.2pt;z-index:2516669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KlIb3K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10475C" w:rsidRDefault="0010475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75C" w:rsidRDefault="0010475C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2" type="#_x0000_t202" style="position:absolute;margin-left:202pt;margin-top:362pt;width:7.2pt;height:7.2pt;z-index:2516679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Oh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N/Ns6G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10475C" w:rsidRDefault="0010475C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45C5F" w:rsidRPr="00686C41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98" w:rsidRDefault="00622F98">
      <w:r>
        <w:separator/>
      </w:r>
    </w:p>
  </w:endnote>
  <w:endnote w:type="continuationSeparator" w:id="0">
    <w:p w:rsidR="00622F98" w:rsidRDefault="0062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98" w:rsidRDefault="00622F98">
      <w:r>
        <w:separator/>
      </w:r>
    </w:p>
  </w:footnote>
  <w:footnote w:type="continuationSeparator" w:id="0">
    <w:p w:rsidR="00622F98" w:rsidRDefault="0062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45A43"/>
    <w:multiLevelType w:val="hybridMultilevel"/>
    <w:tmpl w:val="CB4A6616"/>
    <w:lvl w:ilvl="0" w:tplc="240AF580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97414"/>
    <w:multiLevelType w:val="hybridMultilevel"/>
    <w:tmpl w:val="FEF21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E6BBE"/>
    <w:multiLevelType w:val="hybridMultilevel"/>
    <w:tmpl w:val="5F781C08"/>
    <w:lvl w:ilvl="0" w:tplc="8B70BEC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D298D"/>
    <w:multiLevelType w:val="hybridMultilevel"/>
    <w:tmpl w:val="DDC6A1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8314B"/>
    <w:multiLevelType w:val="hybridMultilevel"/>
    <w:tmpl w:val="A840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94AC9"/>
    <w:multiLevelType w:val="hybridMultilevel"/>
    <w:tmpl w:val="BBE4BA8A"/>
    <w:lvl w:ilvl="0" w:tplc="DE4A4B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A746303"/>
    <w:multiLevelType w:val="hybridMultilevel"/>
    <w:tmpl w:val="B08ED106"/>
    <w:lvl w:ilvl="0" w:tplc="FE4074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10D546F"/>
    <w:multiLevelType w:val="hybridMultilevel"/>
    <w:tmpl w:val="4536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20"/>
  </w:num>
  <w:num w:numId="14">
    <w:abstractNumId w:val="18"/>
  </w:num>
  <w:num w:numId="15">
    <w:abstractNumId w:val="17"/>
  </w:num>
  <w:num w:numId="16">
    <w:abstractNumId w:val="13"/>
  </w:num>
  <w:num w:numId="17">
    <w:abstractNumId w:val="15"/>
  </w:num>
  <w:num w:numId="18">
    <w:abstractNumId w:val="12"/>
  </w:num>
  <w:num w:numId="19">
    <w:abstractNumId w:val="21"/>
  </w:num>
  <w:num w:numId="20">
    <w:abstractNumId w:val="16"/>
  </w:num>
  <w:num w:numId="21">
    <w:abstractNumId w:val="10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F6"/>
    <w:rsid w:val="0002181E"/>
    <w:rsid w:val="00036CA8"/>
    <w:rsid w:val="000775C2"/>
    <w:rsid w:val="00077A22"/>
    <w:rsid w:val="000861FD"/>
    <w:rsid w:val="000877A4"/>
    <w:rsid w:val="000A2B77"/>
    <w:rsid w:val="000B3311"/>
    <w:rsid w:val="000C0046"/>
    <w:rsid w:val="000C2ED6"/>
    <w:rsid w:val="000C7E6A"/>
    <w:rsid w:val="000D5D3D"/>
    <w:rsid w:val="000E092F"/>
    <w:rsid w:val="000E2CE5"/>
    <w:rsid w:val="000E32BD"/>
    <w:rsid w:val="000E4D24"/>
    <w:rsid w:val="000E5019"/>
    <w:rsid w:val="000E6D8D"/>
    <w:rsid w:val="000F6884"/>
    <w:rsid w:val="0010475C"/>
    <w:rsid w:val="001126E2"/>
    <w:rsid w:val="00126502"/>
    <w:rsid w:val="001334D7"/>
    <w:rsid w:val="00144343"/>
    <w:rsid w:val="0014653E"/>
    <w:rsid w:val="0014699E"/>
    <w:rsid w:val="00164D3F"/>
    <w:rsid w:val="00174844"/>
    <w:rsid w:val="001844BF"/>
    <w:rsid w:val="00184C67"/>
    <w:rsid w:val="00187C42"/>
    <w:rsid w:val="00190D60"/>
    <w:rsid w:val="00194765"/>
    <w:rsid w:val="00195CC9"/>
    <w:rsid w:val="001A6F74"/>
    <w:rsid w:val="001B32F2"/>
    <w:rsid w:val="001C6086"/>
    <w:rsid w:val="001E5185"/>
    <w:rsid w:val="001F5E64"/>
    <w:rsid w:val="00211F10"/>
    <w:rsid w:val="00211F92"/>
    <w:rsid w:val="00213DB3"/>
    <w:rsid w:val="00215570"/>
    <w:rsid w:val="0022007D"/>
    <w:rsid w:val="00222086"/>
    <w:rsid w:val="00222136"/>
    <w:rsid w:val="00226E38"/>
    <w:rsid w:val="0023249B"/>
    <w:rsid w:val="00233DDB"/>
    <w:rsid w:val="00236358"/>
    <w:rsid w:val="00236FD0"/>
    <w:rsid w:val="0025085A"/>
    <w:rsid w:val="00253819"/>
    <w:rsid w:val="002548AF"/>
    <w:rsid w:val="00266640"/>
    <w:rsid w:val="002673B5"/>
    <w:rsid w:val="00274B89"/>
    <w:rsid w:val="00284F12"/>
    <w:rsid w:val="002901A8"/>
    <w:rsid w:val="002A1AC0"/>
    <w:rsid w:val="002A2FC8"/>
    <w:rsid w:val="002B1E02"/>
    <w:rsid w:val="002C08BC"/>
    <w:rsid w:val="002C34A9"/>
    <w:rsid w:val="002C35F7"/>
    <w:rsid w:val="002D034C"/>
    <w:rsid w:val="002D2496"/>
    <w:rsid w:val="002D2D8A"/>
    <w:rsid w:val="002F0AEB"/>
    <w:rsid w:val="002F1DE2"/>
    <w:rsid w:val="002F36B5"/>
    <w:rsid w:val="002F5BA9"/>
    <w:rsid w:val="002F6202"/>
    <w:rsid w:val="00300D03"/>
    <w:rsid w:val="003037B4"/>
    <w:rsid w:val="00311F07"/>
    <w:rsid w:val="00312F39"/>
    <w:rsid w:val="0033356B"/>
    <w:rsid w:val="00334201"/>
    <w:rsid w:val="00350640"/>
    <w:rsid w:val="00353D1E"/>
    <w:rsid w:val="0035463A"/>
    <w:rsid w:val="00356219"/>
    <w:rsid w:val="0037187E"/>
    <w:rsid w:val="003737C8"/>
    <w:rsid w:val="003743CF"/>
    <w:rsid w:val="003763D1"/>
    <w:rsid w:val="00380B5D"/>
    <w:rsid w:val="00380C9F"/>
    <w:rsid w:val="00380F19"/>
    <w:rsid w:val="00394ED5"/>
    <w:rsid w:val="00395223"/>
    <w:rsid w:val="003A2E1A"/>
    <w:rsid w:val="003A44AF"/>
    <w:rsid w:val="003B60DE"/>
    <w:rsid w:val="003B7587"/>
    <w:rsid w:val="003C1C93"/>
    <w:rsid w:val="003C2170"/>
    <w:rsid w:val="003C2A17"/>
    <w:rsid w:val="003E0B50"/>
    <w:rsid w:val="003E45A8"/>
    <w:rsid w:val="003F1D05"/>
    <w:rsid w:val="004203BE"/>
    <w:rsid w:val="00422712"/>
    <w:rsid w:val="00427259"/>
    <w:rsid w:val="0045036F"/>
    <w:rsid w:val="00452118"/>
    <w:rsid w:val="00453D3E"/>
    <w:rsid w:val="00456E19"/>
    <w:rsid w:val="004629DF"/>
    <w:rsid w:val="00463504"/>
    <w:rsid w:val="00473416"/>
    <w:rsid w:val="0048007A"/>
    <w:rsid w:val="004B1364"/>
    <w:rsid w:val="004B2483"/>
    <w:rsid w:val="004B2E97"/>
    <w:rsid w:val="004B5D2E"/>
    <w:rsid w:val="004C1FC0"/>
    <w:rsid w:val="004C67E0"/>
    <w:rsid w:val="004C787F"/>
    <w:rsid w:val="004D21BE"/>
    <w:rsid w:val="004E1B16"/>
    <w:rsid w:val="004E4881"/>
    <w:rsid w:val="004F3091"/>
    <w:rsid w:val="00502646"/>
    <w:rsid w:val="00514301"/>
    <w:rsid w:val="00516F08"/>
    <w:rsid w:val="00523ABD"/>
    <w:rsid w:val="00524BBD"/>
    <w:rsid w:val="00530AF1"/>
    <w:rsid w:val="005506E3"/>
    <w:rsid w:val="005577F7"/>
    <w:rsid w:val="00562D74"/>
    <w:rsid w:val="00564A67"/>
    <w:rsid w:val="00573641"/>
    <w:rsid w:val="00581011"/>
    <w:rsid w:val="00583BEF"/>
    <w:rsid w:val="005848F0"/>
    <w:rsid w:val="005856E2"/>
    <w:rsid w:val="005937E5"/>
    <w:rsid w:val="00593A27"/>
    <w:rsid w:val="00593D63"/>
    <w:rsid w:val="0059690B"/>
    <w:rsid w:val="005A6D34"/>
    <w:rsid w:val="005B0877"/>
    <w:rsid w:val="005B1E99"/>
    <w:rsid w:val="005B4F56"/>
    <w:rsid w:val="005B7866"/>
    <w:rsid w:val="00605769"/>
    <w:rsid w:val="0061242C"/>
    <w:rsid w:val="00613D90"/>
    <w:rsid w:val="0062160C"/>
    <w:rsid w:val="00622F98"/>
    <w:rsid w:val="00623D4B"/>
    <w:rsid w:val="00645C4B"/>
    <w:rsid w:val="00647FE7"/>
    <w:rsid w:val="00651F9C"/>
    <w:rsid w:val="0067000F"/>
    <w:rsid w:val="00681C27"/>
    <w:rsid w:val="00685481"/>
    <w:rsid w:val="00685F8D"/>
    <w:rsid w:val="00686C41"/>
    <w:rsid w:val="00694F39"/>
    <w:rsid w:val="006A001D"/>
    <w:rsid w:val="006A16AA"/>
    <w:rsid w:val="006A65B0"/>
    <w:rsid w:val="006D64B2"/>
    <w:rsid w:val="006E011E"/>
    <w:rsid w:val="006E29F9"/>
    <w:rsid w:val="006E3F90"/>
    <w:rsid w:val="006F13ED"/>
    <w:rsid w:val="006F324F"/>
    <w:rsid w:val="006F69EC"/>
    <w:rsid w:val="00701254"/>
    <w:rsid w:val="00703F15"/>
    <w:rsid w:val="007041E4"/>
    <w:rsid w:val="0070786F"/>
    <w:rsid w:val="00713F30"/>
    <w:rsid w:val="007259F1"/>
    <w:rsid w:val="0072634E"/>
    <w:rsid w:val="00730D8F"/>
    <w:rsid w:val="00733748"/>
    <w:rsid w:val="00742189"/>
    <w:rsid w:val="00754090"/>
    <w:rsid w:val="0076230B"/>
    <w:rsid w:val="00780AE0"/>
    <w:rsid w:val="00782EB2"/>
    <w:rsid w:val="00794CE0"/>
    <w:rsid w:val="007A27C5"/>
    <w:rsid w:val="007A4C2C"/>
    <w:rsid w:val="007A6666"/>
    <w:rsid w:val="007A7515"/>
    <w:rsid w:val="007B0C63"/>
    <w:rsid w:val="007B2BC2"/>
    <w:rsid w:val="007B3172"/>
    <w:rsid w:val="007D0775"/>
    <w:rsid w:val="007D138D"/>
    <w:rsid w:val="007D6A77"/>
    <w:rsid w:val="007D7F35"/>
    <w:rsid w:val="007E7075"/>
    <w:rsid w:val="007F360F"/>
    <w:rsid w:val="007F3FA8"/>
    <w:rsid w:val="007F567E"/>
    <w:rsid w:val="007F5ADA"/>
    <w:rsid w:val="008042A1"/>
    <w:rsid w:val="00804B81"/>
    <w:rsid w:val="00805DBA"/>
    <w:rsid w:val="00831A27"/>
    <w:rsid w:val="008336EB"/>
    <w:rsid w:val="00835E85"/>
    <w:rsid w:val="00841065"/>
    <w:rsid w:val="0084273F"/>
    <w:rsid w:val="00842768"/>
    <w:rsid w:val="00851A42"/>
    <w:rsid w:val="00852988"/>
    <w:rsid w:val="00852FBF"/>
    <w:rsid w:val="00857F7B"/>
    <w:rsid w:val="00861976"/>
    <w:rsid w:val="008778E2"/>
    <w:rsid w:val="00883116"/>
    <w:rsid w:val="00885B44"/>
    <w:rsid w:val="00892B10"/>
    <w:rsid w:val="008A0005"/>
    <w:rsid w:val="008B536F"/>
    <w:rsid w:val="008C322B"/>
    <w:rsid w:val="008C7FE0"/>
    <w:rsid w:val="008D21C3"/>
    <w:rsid w:val="008D5A62"/>
    <w:rsid w:val="008E02B2"/>
    <w:rsid w:val="008E0BCA"/>
    <w:rsid w:val="008E116B"/>
    <w:rsid w:val="008E2C83"/>
    <w:rsid w:val="008E4741"/>
    <w:rsid w:val="008E66BC"/>
    <w:rsid w:val="008F66E7"/>
    <w:rsid w:val="0090244C"/>
    <w:rsid w:val="00902E89"/>
    <w:rsid w:val="0091225B"/>
    <w:rsid w:val="00922D5F"/>
    <w:rsid w:val="00925343"/>
    <w:rsid w:val="00933F36"/>
    <w:rsid w:val="00940F18"/>
    <w:rsid w:val="0094155C"/>
    <w:rsid w:val="009429B8"/>
    <w:rsid w:val="00944813"/>
    <w:rsid w:val="00950A85"/>
    <w:rsid w:val="00983828"/>
    <w:rsid w:val="00983D61"/>
    <w:rsid w:val="009916DB"/>
    <w:rsid w:val="009955DE"/>
    <w:rsid w:val="009A266F"/>
    <w:rsid w:val="009A4702"/>
    <w:rsid w:val="009C2AFC"/>
    <w:rsid w:val="009C438E"/>
    <w:rsid w:val="009C46BA"/>
    <w:rsid w:val="009C5803"/>
    <w:rsid w:val="009E08FE"/>
    <w:rsid w:val="009E1B7B"/>
    <w:rsid w:val="009E324C"/>
    <w:rsid w:val="009E4798"/>
    <w:rsid w:val="009E784C"/>
    <w:rsid w:val="009F08D6"/>
    <w:rsid w:val="009F1A46"/>
    <w:rsid w:val="009F2C50"/>
    <w:rsid w:val="00A01F2D"/>
    <w:rsid w:val="00A17A6A"/>
    <w:rsid w:val="00A21661"/>
    <w:rsid w:val="00A3453A"/>
    <w:rsid w:val="00A63192"/>
    <w:rsid w:val="00A63C8E"/>
    <w:rsid w:val="00A72C57"/>
    <w:rsid w:val="00A77016"/>
    <w:rsid w:val="00A80D75"/>
    <w:rsid w:val="00A81225"/>
    <w:rsid w:val="00A842F7"/>
    <w:rsid w:val="00A843A1"/>
    <w:rsid w:val="00A9094F"/>
    <w:rsid w:val="00A93D3D"/>
    <w:rsid w:val="00A956B1"/>
    <w:rsid w:val="00AA15E6"/>
    <w:rsid w:val="00AC3FF1"/>
    <w:rsid w:val="00AC5C7A"/>
    <w:rsid w:val="00AC7DDD"/>
    <w:rsid w:val="00AD148A"/>
    <w:rsid w:val="00AD414D"/>
    <w:rsid w:val="00AD4A75"/>
    <w:rsid w:val="00AE0FBF"/>
    <w:rsid w:val="00AE5663"/>
    <w:rsid w:val="00AF5748"/>
    <w:rsid w:val="00B00C94"/>
    <w:rsid w:val="00B11655"/>
    <w:rsid w:val="00B20E5B"/>
    <w:rsid w:val="00B261BE"/>
    <w:rsid w:val="00B3472D"/>
    <w:rsid w:val="00B35663"/>
    <w:rsid w:val="00B449D0"/>
    <w:rsid w:val="00B46E83"/>
    <w:rsid w:val="00B55990"/>
    <w:rsid w:val="00B62ACF"/>
    <w:rsid w:val="00B7162A"/>
    <w:rsid w:val="00B71E36"/>
    <w:rsid w:val="00B87FC2"/>
    <w:rsid w:val="00BA396A"/>
    <w:rsid w:val="00BA7E32"/>
    <w:rsid w:val="00BB7192"/>
    <w:rsid w:val="00BB757B"/>
    <w:rsid w:val="00BD1DAC"/>
    <w:rsid w:val="00BE2DF0"/>
    <w:rsid w:val="00C13735"/>
    <w:rsid w:val="00C1656B"/>
    <w:rsid w:val="00C26529"/>
    <w:rsid w:val="00C40D22"/>
    <w:rsid w:val="00C446BE"/>
    <w:rsid w:val="00C464C3"/>
    <w:rsid w:val="00C477C1"/>
    <w:rsid w:val="00C54BC7"/>
    <w:rsid w:val="00C55100"/>
    <w:rsid w:val="00C55FAA"/>
    <w:rsid w:val="00C6125A"/>
    <w:rsid w:val="00C6383B"/>
    <w:rsid w:val="00C71E3E"/>
    <w:rsid w:val="00C80EC0"/>
    <w:rsid w:val="00C83579"/>
    <w:rsid w:val="00CB0B1A"/>
    <w:rsid w:val="00CB2409"/>
    <w:rsid w:val="00CB7190"/>
    <w:rsid w:val="00CC3F51"/>
    <w:rsid w:val="00CD4651"/>
    <w:rsid w:val="00CE2DDD"/>
    <w:rsid w:val="00CE314A"/>
    <w:rsid w:val="00CE470C"/>
    <w:rsid w:val="00CE6A69"/>
    <w:rsid w:val="00CE7A71"/>
    <w:rsid w:val="00CF1772"/>
    <w:rsid w:val="00CF17E1"/>
    <w:rsid w:val="00D026D5"/>
    <w:rsid w:val="00D05582"/>
    <w:rsid w:val="00D12DA3"/>
    <w:rsid w:val="00D33014"/>
    <w:rsid w:val="00D3519B"/>
    <w:rsid w:val="00D431BD"/>
    <w:rsid w:val="00D44CC8"/>
    <w:rsid w:val="00D45C5F"/>
    <w:rsid w:val="00D502D3"/>
    <w:rsid w:val="00D53217"/>
    <w:rsid w:val="00D55006"/>
    <w:rsid w:val="00D64047"/>
    <w:rsid w:val="00D914C7"/>
    <w:rsid w:val="00DA4ED9"/>
    <w:rsid w:val="00DA79DE"/>
    <w:rsid w:val="00DB5B3D"/>
    <w:rsid w:val="00DB714E"/>
    <w:rsid w:val="00DC2208"/>
    <w:rsid w:val="00DC5FEC"/>
    <w:rsid w:val="00DD4680"/>
    <w:rsid w:val="00DE68B8"/>
    <w:rsid w:val="00DF3CC2"/>
    <w:rsid w:val="00DF5C54"/>
    <w:rsid w:val="00E03959"/>
    <w:rsid w:val="00E148B7"/>
    <w:rsid w:val="00E247EF"/>
    <w:rsid w:val="00E362A4"/>
    <w:rsid w:val="00E40858"/>
    <w:rsid w:val="00E41404"/>
    <w:rsid w:val="00E41D9A"/>
    <w:rsid w:val="00E54191"/>
    <w:rsid w:val="00E60A58"/>
    <w:rsid w:val="00E61FF9"/>
    <w:rsid w:val="00E63585"/>
    <w:rsid w:val="00E65EE4"/>
    <w:rsid w:val="00E762E0"/>
    <w:rsid w:val="00E76CCF"/>
    <w:rsid w:val="00E96933"/>
    <w:rsid w:val="00E97DCF"/>
    <w:rsid w:val="00EA0CD2"/>
    <w:rsid w:val="00EA37C0"/>
    <w:rsid w:val="00EA57E3"/>
    <w:rsid w:val="00EB08C6"/>
    <w:rsid w:val="00EB10EA"/>
    <w:rsid w:val="00EB4C09"/>
    <w:rsid w:val="00EC3FEA"/>
    <w:rsid w:val="00EC6CD5"/>
    <w:rsid w:val="00ED321D"/>
    <w:rsid w:val="00F02537"/>
    <w:rsid w:val="00F04FD2"/>
    <w:rsid w:val="00F12F72"/>
    <w:rsid w:val="00F16CF8"/>
    <w:rsid w:val="00F25E3E"/>
    <w:rsid w:val="00F340E7"/>
    <w:rsid w:val="00F36A9F"/>
    <w:rsid w:val="00F36E14"/>
    <w:rsid w:val="00F46944"/>
    <w:rsid w:val="00F46A00"/>
    <w:rsid w:val="00F575C2"/>
    <w:rsid w:val="00F627CA"/>
    <w:rsid w:val="00F6665B"/>
    <w:rsid w:val="00F7547D"/>
    <w:rsid w:val="00F7747A"/>
    <w:rsid w:val="00F86C7E"/>
    <w:rsid w:val="00FA0256"/>
    <w:rsid w:val="00FC3BB9"/>
    <w:rsid w:val="00FC56F6"/>
    <w:rsid w:val="00FC7F89"/>
    <w:rsid w:val="00FD6544"/>
    <w:rsid w:val="00FF41A9"/>
    <w:rsid w:val="00FF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424DDF21"/>
  <w15:docId w15:val="{AF95947C-C21C-471B-B083-D6247C14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07D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220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07D"/>
    <w:rPr>
      <w:rFonts w:ascii="Trebuchet MS" w:eastAsia="Times New Roman" w:hAnsi="Trebuchet MS"/>
      <w:sz w:val="24"/>
    </w:rPr>
  </w:style>
  <w:style w:type="paragraph" w:styleId="ListParagraph">
    <w:name w:val="List Paragraph"/>
    <w:basedOn w:val="Normal"/>
    <w:uiPriority w:val="34"/>
    <w:qFormat/>
    <w:rsid w:val="002673B5"/>
    <w:pPr>
      <w:ind w:left="720"/>
      <w:contextualSpacing/>
    </w:pPr>
  </w:style>
  <w:style w:type="table" w:styleId="TableGrid">
    <w:name w:val="Table Grid"/>
    <w:basedOn w:val="TableNormal"/>
    <w:uiPriority w:val="59"/>
    <w:rsid w:val="0026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E1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3A2E1A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685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ennett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0511-84CA-4D14-A945-BC5EF0B0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Angela</dc:creator>
  <cp:keywords/>
  <dc:description/>
  <cp:lastModifiedBy>Hernandez, Maria</cp:lastModifiedBy>
  <cp:revision>11</cp:revision>
  <cp:lastPrinted>2017-12-18T20:39:00Z</cp:lastPrinted>
  <dcterms:created xsi:type="dcterms:W3CDTF">2017-12-12T13:16:00Z</dcterms:created>
  <dcterms:modified xsi:type="dcterms:W3CDTF">2017-12-18T20:48:00Z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